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F5" w:rsidRDefault="0047137A">
      <w:pPr>
        <w:pStyle w:val="Title"/>
      </w:pPr>
      <w:r>
        <w:t>MINUTES</w:t>
      </w:r>
    </w:p>
    <w:p w:rsidR="009971F5" w:rsidRDefault="00F71C70">
      <w:pPr>
        <w:pStyle w:val="Subtitle"/>
      </w:pPr>
      <w:sdt>
        <w:sdtPr>
          <w:id w:val="841976995"/>
          <w:placeholder>
            <w:docPart w:val="6BF1D19223C14641B12D93C998F73B9A"/>
          </w:placeholder>
        </w:sdtPr>
        <w:sdtEndPr/>
        <w:sdtContent>
          <w:r w:rsidR="00B830E2">
            <w:t xml:space="preserve">Lowell PTSA </w:t>
          </w:r>
          <w:r w:rsidR="00C30BFE">
            <w:t>General</w:t>
          </w:r>
          <w:r w:rsidR="001F4C41">
            <w:t xml:space="preserve"> Meeting</w:t>
          </w:r>
        </w:sdtContent>
      </w:sdt>
    </w:p>
    <w:p w:rsidR="009971F5" w:rsidRDefault="00B830E2">
      <w:pPr>
        <w:pBdr>
          <w:top w:val="single" w:sz="4" w:space="1" w:color="444D26" w:themeColor="text2"/>
        </w:pBdr>
        <w:jc w:val="right"/>
      </w:pPr>
      <w:r>
        <w:rPr>
          <w:rStyle w:val="IntenseEmphasis"/>
        </w:rPr>
        <w:t xml:space="preserve">Date | </w:t>
      </w:r>
      <w:r w:rsidR="0047137A">
        <w:rPr>
          <w:rStyle w:val="IntenseEmphasis"/>
        </w:rPr>
        <w:t>time</w:t>
      </w:r>
      <w:r w:rsidR="0047137A">
        <w:t xml:space="preserve"> </w:t>
      </w:r>
      <w:sdt>
        <w:sdtPr>
          <w:id w:val="705675763"/>
          <w:placeholder>
            <w:docPart w:val="C3ED99711CEA4F3291AF95F2EF562481"/>
          </w:placeholder>
          <w:date w:fullDate="2016-10-05T18:42:00Z">
            <w:dateFormat w:val="M/d/yyyy h:mm am/pm"/>
            <w:lid w:val="en-US"/>
            <w:storeMappedDataAs w:val="dateTime"/>
            <w:calendar w:val="gregorian"/>
          </w:date>
        </w:sdtPr>
        <w:sdtEndPr/>
        <w:sdtContent>
          <w:r w:rsidR="00CE5107">
            <w:t>10/5/2016 6:42 PM</w:t>
          </w:r>
        </w:sdtContent>
      </w:sdt>
      <w:r w:rsidR="0047137A">
        <w:t xml:space="preserve">  </w:t>
      </w:r>
      <w:r w:rsidR="001F4C41">
        <w:rPr>
          <w:rStyle w:val="IntenseEmphasis"/>
        </w:rPr>
        <w:t xml:space="preserve">Location:  </w:t>
      </w:r>
      <w:sdt>
        <w:sdtPr>
          <w:id w:val="-1317876958"/>
          <w:placeholder>
            <w:docPart w:val="3123164CE5C34D37B9BFD5A0FFF7A3F2"/>
          </w:placeholder>
        </w:sdtPr>
        <w:sdtEndPr/>
        <w:sdtContent>
          <w:r w:rsidR="00C30BFE">
            <w:t>Choir Room</w:t>
          </w:r>
        </w:sdtContent>
      </w:sdt>
      <w:r w:rsidR="001F4C41">
        <w:rPr>
          <w:rStyle w:val="IntenseEmphasis"/>
        </w:rPr>
        <w:t xml:space="preserve"> </w:t>
      </w:r>
      <w:r w:rsidR="0047137A">
        <w:rPr>
          <w:rStyle w:val="IntenseEmphasis"/>
        </w:rPr>
        <w:t>Meeting called to order by</w:t>
      </w:r>
      <w:r w:rsidR="0047137A">
        <w:t xml:space="preserve"> </w:t>
      </w:r>
      <w:sdt>
        <w:sdtPr>
          <w:id w:val="-845941156"/>
          <w:placeholder>
            <w:docPart w:val="F7CA8A69B1794BEB9333914A89CD19BB"/>
          </w:placeholder>
        </w:sdtPr>
        <w:sdtEndPr/>
        <w:sdtContent>
          <w:r>
            <w:t>Stan Goldberg</w:t>
          </w:r>
        </w:sdtContent>
      </w:sdt>
    </w:p>
    <w:p w:rsidR="009971F5" w:rsidRDefault="005E6148">
      <w:pPr>
        <w:pStyle w:val="Heading1"/>
      </w:pPr>
      <w:r>
        <w:t>Minutes from Last General Meeting</w:t>
      </w:r>
    </w:p>
    <w:p w:rsidR="00156950" w:rsidRDefault="00156950" w:rsidP="00156950">
      <w:r>
        <w:t>Review of minutes from the general meeting on 9/7/2016</w:t>
      </w:r>
      <w:r w:rsidR="00915476">
        <w:t>.</w:t>
      </w:r>
    </w:p>
    <w:p w:rsidR="00156950" w:rsidRDefault="00156950" w:rsidP="00156950">
      <w:r>
        <w:t xml:space="preserve">Motion </w:t>
      </w:r>
      <w:r w:rsidR="0022507E">
        <w:t xml:space="preserve">made </w:t>
      </w:r>
      <w:r>
        <w:t xml:space="preserve">to approve meeting </w:t>
      </w:r>
      <w:r w:rsidR="00265401">
        <w:t xml:space="preserve">minutes – </w:t>
      </w:r>
      <w:r>
        <w:t xml:space="preserve">Approved by Laura Bloch, seconded by Katie </w:t>
      </w:r>
      <w:proofErr w:type="spellStart"/>
      <w:r>
        <w:t>Luk</w:t>
      </w:r>
      <w:proofErr w:type="spellEnd"/>
      <w:r>
        <w:t>.</w:t>
      </w:r>
      <w:r w:rsidR="00DC6000">
        <w:t xml:space="preserve"> </w:t>
      </w:r>
      <w:proofErr w:type="gramStart"/>
      <w:r w:rsidR="00DC6000">
        <w:t>All in favor.</w:t>
      </w:r>
      <w:proofErr w:type="gramEnd"/>
    </w:p>
    <w:p w:rsidR="00854850" w:rsidRDefault="00156950" w:rsidP="00854850">
      <w:pPr>
        <w:pStyle w:val="Heading1"/>
      </w:pPr>
      <w:r>
        <w:t>Principal’s</w:t>
      </w:r>
      <w:r w:rsidR="00854850">
        <w:t xml:space="preserve"> Message</w:t>
      </w:r>
    </w:p>
    <w:p w:rsidR="00854850" w:rsidRDefault="00265401" w:rsidP="00854850">
      <w:r>
        <w:t>The Principal expressed appreciation of the support from PTSA which provides positive feedback and changes for the Lowell community.</w:t>
      </w:r>
    </w:p>
    <w:p w:rsidR="00AF4E2F" w:rsidRDefault="00265401" w:rsidP="00AF4E2F">
      <w:pPr>
        <w:pStyle w:val="Heading1"/>
      </w:pPr>
      <w:r>
        <w:t>Auditor’s</w:t>
      </w:r>
      <w:r w:rsidR="00AF4E2F">
        <w:t xml:space="preserve"> Report</w:t>
      </w:r>
    </w:p>
    <w:p w:rsidR="00265401" w:rsidRDefault="00265401" w:rsidP="00AF4E2F">
      <w:r>
        <w:t>Fran Chang has audited the PTSA financial for the second half of fiscal year 2016. The findings from audits of both checking and saving accounts are consistent and correct. The audit report will be submitted to general assembly for approval.</w:t>
      </w:r>
    </w:p>
    <w:p w:rsidR="00265401" w:rsidRDefault="00265401" w:rsidP="00AF4E2F">
      <w:r>
        <w:t>Mention</w:t>
      </w:r>
      <w:r w:rsidR="0022507E">
        <w:t xml:space="preserve"> made</w:t>
      </w:r>
      <w:r>
        <w:t xml:space="preserve"> to approve audit report – Approved by Laura B</w:t>
      </w:r>
      <w:r w:rsidR="00C059FB">
        <w:t>loch, seconded by Arab</w:t>
      </w:r>
      <w:r>
        <w:t>ella.</w:t>
      </w:r>
      <w:r w:rsidR="00DC6000">
        <w:t xml:space="preserve"> </w:t>
      </w:r>
      <w:proofErr w:type="gramStart"/>
      <w:r w:rsidR="00DC6000">
        <w:t>All in favor.</w:t>
      </w:r>
      <w:proofErr w:type="gramEnd"/>
    </w:p>
    <w:p w:rsidR="00265401" w:rsidRDefault="00265401" w:rsidP="00265401">
      <w:pPr>
        <w:pStyle w:val="Heading1"/>
      </w:pPr>
      <w:r>
        <w:t>Membership</w:t>
      </w:r>
      <w:r>
        <w:t xml:space="preserve"> Report</w:t>
      </w:r>
    </w:p>
    <w:p w:rsidR="00265401" w:rsidRDefault="00265401" w:rsidP="00265401">
      <w:r>
        <w:t xml:space="preserve">Membership Chair Laura Bloch reported current </w:t>
      </w:r>
      <w:r w:rsidR="0023363C">
        <w:t xml:space="preserve">PTSA </w:t>
      </w:r>
      <w:r>
        <w:t xml:space="preserve">membership count </w:t>
      </w:r>
      <w:r>
        <w:t>at 862, compare to 630 as of last month’s meeting</w:t>
      </w:r>
      <w:r>
        <w:t xml:space="preserve">. </w:t>
      </w:r>
      <w:r w:rsidR="0023363C">
        <w:t>Current promotion is underway to attract new member</w:t>
      </w:r>
      <w:r w:rsidR="00915476">
        <w:t xml:space="preserve">s toward </w:t>
      </w:r>
      <w:r w:rsidR="0023363C">
        <w:t>t</w:t>
      </w:r>
      <w:r>
        <w:t xml:space="preserve">he </w:t>
      </w:r>
      <w:r w:rsidR="0023363C">
        <w:t>goal of</w:t>
      </w:r>
      <w:r>
        <w:t xml:space="preserve"> 1,000 </w:t>
      </w:r>
      <w:r w:rsidR="0023363C">
        <w:t>members.</w:t>
      </w:r>
    </w:p>
    <w:p w:rsidR="009971F5" w:rsidRDefault="00BB66BF" w:rsidP="00F812B8">
      <w:pPr>
        <w:pStyle w:val="Heading1"/>
      </w:pPr>
      <w:r>
        <w:t>Interim Treasurer's Repo</w:t>
      </w:r>
      <w:r w:rsidRPr="00BB66BF">
        <w:t>rt</w:t>
      </w:r>
    </w:p>
    <w:p w:rsidR="00073B1F" w:rsidRDefault="0022507E" w:rsidP="00073B1F">
      <w:r>
        <w:t>Missy Sue presented Budget vs. Actuals overview and a list of all checks and charges to be ratified.</w:t>
      </w:r>
    </w:p>
    <w:p w:rsidR="00642729" w:rsidRDefault="00642729" w:rsidP="0022507E">
      <w:r w:rsidRPr="0042207C">
        <w:t xml:space="preserve">Motion </w:t>
      </w:r>
      <w:r w:rsidR="0022507E">
        <w:t xml:space="preserve">made </w:t>
      </w:r>
      <w:r w:rsidRPr="0042207C">
        <w:t xml:space="preserve">to approve </w:t>
      </w:r>
      <w:r w:rsidR="0022507E">
        <w:t>Budget vs. Actuals</w:t>
      </w:r>
      <w:r w:rsidR="0022507E">
        <w:t xml:space="preserve"> report –</w:t>
      </w:r>
      <w:r w:rsidRPr="0042207C">
        <w:t xml:space="preserve"> Approved by </w:t>
      </w:r>
      <w:r w:rsidR="0022507E">
        <w:t>Andrew Jensen</w:t>
      </w:r>
      <w:r w:rsidRPr="0042207C">
        <w:t>, seconded by</w:t>
      </w:r>
      <w:r w:rsidR="009348D5" w:rsidRPr="0042207C">
        <w:t xml:space="preserve"> </w:t>
      </w:r>
      <w:r w:rsidR="0022507E">
        <w:t>Rebecca</w:t>
      </w:r>
      <w:r w:rsidRPr="0042207C">
        <w:t xml:space="preserve">. </w:t>
      </w:r>
      <w:proofErr w:type="gramStart"/>
      <w:r w:rsidR="00095B6D" w:rsidRPr="0042207C">
        <w:t>All in favor.</w:t>
      </w:r>
      <w:proofErr w:type="gramEnd"/>
    </w:p>
    <w:p w:rsidR="0022507E" w:rsidRDefault="0022507E" w:rsidP="0022507E">
      <w:r>
        <w:t xml:space="preserve">Motion made to approve all checks and charges – Approved by Terry, seconded by Fran Chang. </w:t>
      </w:r>
      <w:proofErr w:type="gramStart"/>
      <w:r>
        <w:t>All in favor.</w:t>
      </w:r>
      <w:proofErr w:type="gramEnd"/>
    </w:p>
    <w:p w:rsidR="00EB562F" w:rsidRDefault="00EB562F" w:rsidP="00EB562F">
      <w:pPr>
        <w:pStyle w:val="Heading1"/>
      </w:pPr>
      <w:r>
        <w:t>Committee</w:t>
      </w:r>
      <w:r>
        <w:t xml:space="preserve"> Repo</w:t>
      </w:r>
      <w:r w:rsidRPr="00BB66BF">
        <w:t>rt</w:t>
      </w:r>
      <w:r>
        <w:t>s</w:t>
      </w:r>
    </w:p>
    <w:p w:rsidR="0022507E" w:rsidRDefault="000526D5" w:rsidP="0022507E">
      <w:r>
        <w:t xml:space="preserve">Michael Gin, </w:t>
      </w:r>
      <w:r w:rsidR="00DC6000">
        <w:t>Lowell to Community Chair</w:t>
      </w:r>
      <w:r>
        <w:t>, reported current engagement with a seasoned marketing professional on building messages and rebranding. Both the video club and the data club have signed up to help. Students are encouraged to join the effort. There will be more to report next month.</w:t>
      </w:r>
    </w:p>
    <w:p w:rsidR="000526D5" w:rsidRDefault="000526D5" w:rsidP="0022507E"/>
    <w:p w:rsidR="000526D5" w:rsidRPr="0042207C" w:rsidRDefault="005A0946" w:rsidP="0022507E">
      <w:r>
        <w:t xml:space="preserve">Stan Goldberg reported that </w:t>
      </w:r>
      <w:r w:rsidR="000526D5">
        <w:t xml:space="preserve">B2B will add sweatshirt </w:t>
      </w:r>
      <w:r>
        <w:t>selected by students as a new merchandize.</w:t>
      </w:r>
    </w:p>
    <w:p w:rsidR="0022507E" w:rsidRDefault="0022507E" w:rsidP="0022507E"/>
    <w:p w:rsidR="000526D5" w:rsidRDefault="000526D5" w:rsidP="0022507E">
      <w:r>
        <w:t>Andrew Jensen, Interim auditor, presented audit report for the period July 1</w:t>
      </w:r>
      <w:r w:rsidRPr="000526D5">
        <w:rPr>
          <w:vertAlign w:val="superscript"/>
        </w:rPr>
        <w:t>st</w:t>
      </w:r>
      <w:r>
        <w:t xml:space="preserve"> through August 23</w:t>
      </w:r>
      <w:r w:rsidRPr="000526D5">
        <w:rPr>
          <w:vertAlign w:val="superscript"/>
        </w:rPr>
        <w:t>rd</w:t>
      </w:r>
      <w:r>
        <w:t>.</w:t>
      </w:r>
    </w:p>
    <w:p w:rsidR="000526D5" w:rsidRPr="0042207C" w:rsidRDefault="000526D5" w:rsidP="0022507E">
      <w:r>
        <w:t xml:space="preserve">Motion made to approve second audit report – Approved by Laura Bloch, seconded by Katie </w:t>
      </w:r>
      <w:proofErr w:type="spellStart"/>
      <w:r>
        <w:t>Luk</w:t>
      </w:r>
      <w:proofErr w:type="spellEnd"/>
      <w:r>
        <w:t xml:space="preserve">. </w:t>
      </w:r>
      <w:proofErr w:type="gramStart"/>
      <w:r>
        <w:t>All in favor.</w:t>
      </w:r>
      <w:proofErr w:type="gramEnd"/>
    </w:p>
    <w:p w:rsidR="0022507E" w:rsidRDefault="005A0946" w:rsidP="008A6694">
      <w:r>
        <w:lastRenderedPageBreak/>
        <w:t xml:space="preserve">Katie </w:t>
      </w:r>
      <w:proofErr w:type="spellStart"/>
      <w:r>
        <w:t>Luk</w:t>
      </w:r>
      <w:proofErr w:type="spellEnd"/>
      <w:r>
        <w:t xml:space="preserve"> reported fall grant applications have started to come in. Special grant review meeting will be held on November 2</w:t>
      </w:r>
      <w:r w:rsidRPr="005A0946">
        <w:rPr>
          <w:vertAlign w:val="superscript"/>
        </w:rPr>
        <w:t>nd</w:t>
      </w:r>
      <w:r>
        <w:t>.</w:t>
      </w:r>
    </w:p>
    <w:p w:rsidR="00915476" w:rsidRDefault="005A0946" w:rsidP="008A6694">
      <w:r>
        <w:t xml:space="preserve">Motion made to approve special grant meeting – approved by Missy Sue </w:t>
      </w:r>
      <w:proofErr w:type="spellStart"/>
      <w:r>
        <w:t>Mastel</w:t>
      </w:r>
      <w:proofErr w:type="spellEnd"/>
      <w:r>
        <w:t>, seconded by Andrew Jensen.</w:t>
      </w:r>
      <w:r w:rsidR="00915476">
        <w:t xml:space="preserve"> All in favor.</w:t>
      </w:r>
      <w:bookmarkStart w:id="0" w:name="_GoBack"/>
      <w:bookmarkEnd w:id="0"/>
    </w:p>
    <w:p w:rsidR="005A0946" w:rsidRDefault="005A0946" w:rsidP="005A0946">
      <w:pPr>
        <w:pStyle w:val="Heading1"/>
      </w:pPr>
      <w:r>
        <w:t>Reports on Completed Projects and New Programs</w:t>
      </w:r>
    </w:p>
    <w:p w:rsidR="005A0946" w:rsidRDefault="005A0946" w:rsidP="008A6694">
      <w:r>
        <w:t xml:space="preserve">SAT Boot Camp </w:t>
      </w:r>
      <w:r>
        <w:t>had over 100 students signed up</w:t>
      </w:r>
      <w:r>
        <w:t xml:space="preserve"> and was held over two days.</w:t>
      </w:r>
    </w:p>
    <w:p w:rsidR="005A0946" w:rsidRDefault="005A0946" w:rsidP="008A6694">
      <w:r>
        <w:t>Navigating Lowell was well-received by parents.</w:t>
      </w:r>
    </w:p>
    <w:p w:rsidR="005A0946" w:rsidRDefault="005A0946" w:rsidP="008A6694">
      <w:r>
        <w:t xml:space="preserve">Back-to-School night had </w:t>
      </w:r>
      <w:r w:rsidR="00353476">
        <w:t>good turnout.</w:t>
      </w:r>
    </w:p>
    <w:p w:rsidR="00353476" w:rsidRDefault="00353476" w:rsidP="008A6694">
      <w:r>
        <w:t xml:space="preserve">Currently PTSA is working on bringing </w:t>
      </w:r>
      <w:proofErr w:type="spellStart"/>
      <w:r>
        <w:t>Alphie</w:t>
      </w:r>
      <w:proofErr w:type="spellEnd"/>
      <w:r>
        <w:t xml:space="preserve"> Khan to present the first lecture series.</w:t>
      </w:r>
    </w:p>
    <w:p w:rsidR="00E13AD3" w:rsidRDefault="00E13AD3" w:rsidP="00E13AD3">
      <w:pPr>
        <w:pStyle w:val="Heading1"/>
      </w:pPr>
      <w:r w:rsidRPr="00E13AD3">
        <w:t>Adjournment</w:t>
      </w:r>
    </w:p>
    <w:p w:rsidR="009348D5" w:rsidRDefault="0095463B" w:rsidP="009348D5">
      <w:r>
        <w:t>Meeting was</w:t>
      </w:r>
      <w:r w:rsidR="000F18FC">
        <w:t xml:space="preserve"> </w:t>
      </w:r>
      <w:proofErr w:type="gramStart"/>
      <w:r>
        <w:t>Adjo</w:t>
      </w:r>
      <w:r w:rsidR="00DC6000">
        <w:t>urned</w:t>
      </w:r>
      <w:proofErr w:type="gramEnd"/>
      <w:r w:rsidR="00DC6000">
        <w:t xml:space="preserve"> at 7:36</w:t>
      </w:r>
      <w:r w:rsidR="00017FA5">
        <w:t xml:space="preserve"> PM by </w:t>
      </w:r>
      <w:r w:rsidR="00DC6000">
        <w:t xml:space="preserve">Missy Sue </w:t>
      </w:r>
      <w:proofErr w:type="spellStart"/>
      <w:r w:rsidR="00DC6000">
        <w:t>Mastel</w:t>
      </w:r>
      <w:proofErr w:type="spellEnd"/>
      <w:r w:rsidR="00017FA5">
        <w:t xml:space="preserve">, seconded by </w:t>
      </w:r>
      <w:r w:rsidR="00DC6000">
        <w:t xml:space="preserve">Katie </w:t>
      </w:r>
      <w:proofErr w:type="spellStart"/>
      <w:r w:rsidR="00DC6000">
        <w:t>Luk</w:t>
      </w:r>
      <w:proofErr w:type="spellEnd"/>
      <w:r w:rsidR="00017FA5">
        <w:t>.</w:t>
      </w:r>
    </w:p>
    <w:p w:rsidR="00982A6C" w:rsidRDefault="00017FA5">
      <w:r>
        <w:t>Respectfully submitted by Neo Guerrero</w:t>
      </w:r>
    </w:p>
    <w:sectPr w:rsidR="00982A6C">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C70" w:rsidRDefault="00F71C70">
      <w:r>
        <w:separator/>
      </w:r>
    </w:p>
  </w:endnote>
  <w:endnote w:type="continuationSeparator" w:id="0">
    <w:p w:rsidR="00F71C70" w:rsidRDefault="00F7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F5" w:rsidRDefault="0047137A">
    <w:pPr>
      <w:pStyle w:val="Footer"/>
    </w:pPr>
    <w:r>
      <w:t xml:space="preserve">Page </w:t>
    </w:r>
    <w:r>
      <w:fldChar w:fldCharType="begin"/>
    </w:r>
    <w:r>
      <w:instrText xml:space="preserve"> PAGE   \* MERGEFORMAT </w:instrText>
    </w:r>
    <w:r>
      <w:fldChar w:fldCharType="separate"/>
    </w:r>
    <w:r w:rsidR="0091547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C70" w:rsidRDefault="00F71C70">
      <w:r>
        <w:separator/>
      </w:r>
    </w:p>
  </w:footnote>
  <w:footnote w:type="continuationSeparator" w:id="0">
    <w:p w:rsidR="00F71C70" w:rsidRDefault="00F71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E8279E"/>
    <w:multiLevelType w:val="hybridMultilevel"/>
    <w:tmpl w:val="3C22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867BF"/>
    <w:multiLevelType w:val="hybridMultilevel"/>
    <w:tmpl w:val="EAA454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1924F8"/>
    <w:multiLevelType w:val="hybridMultilevel"/>
    <w:tmpl w:val="F1A6F0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AA3C24"/>
    <w:multiLevelType w:val="hybridMultilevel"/>
    <w:tmpl w:val="FC6C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171AE8"/>
    <w:multiLevelType w:val="hybridMultilevel"/>
    <w:tmpl w:val="2D707E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E27E98"/>
    <w:multiLevelType w:val="hybridMultilevel"/>
    <w:tmpl w:val="C388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886631"/>
    <w:multiLevelType w:val="hybridMultilevel"/>
    <w:tmpl w:val="02249BC0"/>
    <w:lvl w:ilvl="0" w:tplc="04090015">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14A19"/>
    <w:multiLevelType w:val="hybridMultilevel"/>
    <w:tmpl w:val="ECB20870"/>
    <w:lvl w:ilvl="0" w:tplc="04090015">
      <w:start w:val="6"/>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460D5F"/>
    <w:multiLevelType w:val="hybridMultilevel"/>
    <w:tmpl w:val="355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4"/>
  </w:num>
  <w:num w:numId="18">
    <w:abstractNumId w:val="20"/>
  </w:num>
  <w:num w:numId="19">
    <w:abstractNumId w:val="25"/>
  </w:num>
  <w:num w:numId="20">
    <w:abstractNumId w:val="11"/>
  </w:num>
  <w:num w:numId="21">
    <w:abstractNumId w:val="19"/>
  </w:num>
  <w:num w:numId="22">
    <w:abstractNumId w:val="21"/>
  </w:num>
  <w:num w:numId="23">
    <w:abstractNumId w:val="16"/>
  </w:num>
  <w:num w:numId="24">
    <w:abstractNumId w:val="17"/>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E2"/>
    <w:rsid w:val="00017FA5"/>
    <w:rsid w:val="000526D5"/>
    <w:rsid w:val="00052C42"/>
    <w:rsid w:val="0005347C"/>
    <w:rsid w:val="000655E7"/>
    <w:rsid w:val="00073B1F"/>
    <w:rsid w:val="0009373C"/>
    <w:rsid w:val="00094ED1"/>
    <w:rsid w:val="00095B6D"/>
    <w:rsid w:val="000C2759"/>
    <w:rsid w:val="000F18FC"/>
    <w:rsid w:val="00131237"/>
    <w:rsid w:val="00156950"/>
    <w:rsid w:val="001749E3"/>
    <w:rsid w:val="001C39AF"/>
    <w:rsid w:val="001F4C41"/>
    <w:rsid w:val="00206F51"/>
    <w:rsid w:val="00211348"/>
    <w:rsid w:val="002166DD"/>
    <w:rsid w:val="00217E88"/>
    <w:rsid w:val="0022507E"/>
    <w:rsid w:val="0023363C"/>
    <w:rsid w:val="002540D2"/>
    <w:rsid w:val="00265401"/>
    <w:rsid w:val="002660C7"/>
    <w:rsid w:val="002A2125"/>
    <w:rsid w:val="002A26DA"/>
    <w:rsid w:val="002D495C"/>
    <w:rsid w:val="002E065E"/>
    <w:rsid w:val="002E6460"/>
    <w:rsid w:val="0030621D"/>
    <w:rsid w:val="0032121C"/>
    <w:rsid w:val="0033202C"/>
    <w:rsid w:val="00353476"/>
    <w:rsid w:val="0036070F"/>
    <w:rsid w:val="00366393"/>
    <w:rsid w:val="00386F84"/>
    <w:rsid w:val="003D68F6"/>
    <w:rsid w:val="0040197B"/>
    <w:rsid w:val="00404C18"/>
    <w:rsid w:val="0042207C"/>
    <w:rsid w:val="004256E8"/>
    <w:rsid w:val="00435F0F"/>
    <w:rsid w:val="00456DAF"/>
    <w:rsid w:val="0047137A"/>
    <w:rsid w:val="004A4B65"/>
    <w:rsid w:val="004F5BDD"/>
    <w:rsid w:val="00502333"/>
    <w:rsid w:val="00506BEF"/>
    <w:rsid w:val="00585F09"/>
    <w:rsid w:val="005A0946"/>
    <w:rsid w:val="005D4FC9"/>
    <w:rsid w:val="005D52E8"/>
    <w:rsid w:val="005E6148"/>
    <w:rsid w:val="005F59A4"/>
    <w:rsid w:val="00641E26"/>
    <w:rsid w:val="00642729"/>
    <w:rsid w:val="0065191A"/>
    <w:rsid w:val="00656E78"/>
    <w:rsid w:val="00674231"/>
    <w:rsid w:val="00685CEE"/>
    <w:rsid w:val="00691BA8"/>
    <w:rsid w:val="006B6A11"/>
    <w:rsid w:val="006C05A9"/>
    <w:rsid w:val="006E3B9D"/>
    <w:rsid w:val="0070516B"/>
    <w:rsid w:val="00754D8D"/>
    <w:rsid w:val="0077682F"/>
    <w:rsid w:val="007804FC"/>
    <w:rsid w:val="00780F9D"/>
    <w:rsid w:val="007A4C11"/>
    <w:rsid w:val="007C45DF"/>
    <w:rsid w:val="00802954"/>
    <w:rsid w:val="00814FA2"/>
    <w:rsid w:val="00825C5D"/>
    <w:rsid w:val="00851F2B"/>
    <w:rsid w:val="0085309F"/>
    <w:rsid w:val="00854850"/>
    <w:rsid w:val="008615C3"/>
    <w:rsid w:val="00886905"/>
    <w:rsid w:val="008939CF"/>
    <w:rsid w:val="008A5842"/>
    <w:rsid w:val="008A6694"/>
    <w:rsid w:val="008D5E07"/>
    <w:rsid w:val="008F305C"/>
    <w:rsid w:val="009022BD"/>
    <w:rsid w:val="00911A57"/>
    <w:rsid w:val="00912B25"/>
    <w:rsid w:val="00915476"/>
    <w:rsid w:val="00915A82"/>
    <w:rsid w:val="00920067"/>
    <w:rsid w:val="009348D5"/>
    <w:rsid w:val="009356CA"/>
    <w:rsid w:val="00936952"/>
    <w:rsid w:val="0095463B"/>
    <w:rsid w:val="00954E3B"/>
    <w:rsid w:val="00955187"/>
    <w:rsid w:val="00982A6C"/>
    <w:rsid w:val="00984BF6"/>
    <w:rsid w:val="009971F5"/>
    <w:rsid w:val="009B21A1"/>
    <w:rsid w:val="009D6C03"/>
    <w:rsid w:val="009E04D5"/>
    <w:rsid w:val="00A05531"/>
    <w:rsid w:val="00A150D8"/>
    <w:rsid w:val="00A322FE"/>
    <w:rsid w:val="00A54070"/>
    <w:rsid w:val="00A768AD"/>
    <w:rsid w:val="00A77859"/>
    <w:rsid w:val="00A93EEF"/>
    <w:rsid w:val="00AF4E2F"/>
    <w:rsid w:val="00B03831"/>
    <w:rsid w:val="00B2081F"/>
    <w:rsid w:val="00B224D5"/>
    <w:rsid w:val="00B264F1"/>
    <w:rsid w:val="00B34D60"/>
    <w:rsid w:val="00B45DBF"/>
    <w:rsid w:val="00B71DCA"/>
    <w:rsid w:val="00B830E2"/>
    <w:rsid w:val="00BA6EE7"/>
    <w:rsid w:val="00BB3C42"/>
    <w:rsid w:val="00BB4AF9"/>
    <w:rsid w:val="00BB66BF"/>
    <w:rsid w:val="00BC69CA"/>
    <w:rsid w:val="00BE3517"/>
    <w:rsid w:val="00C059FB"/>
    <w:rsid w:val="00C10DF9"/>
    <w:rsid w:val="00C23942"/>
    <w:rsid w:val="00C30BFE"/>
    <w:rsid w:val="00C47CBF"/>
    <w:rsid w:val="00CA51DA"/>
    <w:rsid w:val="00CA56E9"/>
    <w:rsid w:val="00CC0EAE"/>
    <w:rsid w:val="00CD5741"/>
    <w:rsid w:val="00CE3CD2"/>
    <w:rsid w:val="00CE4ECD"/>
    <w:rsid w:val="00CE5107"/>
    <w:rsid w:val="00CF423E"/>
    <w:rsid w:val="00D06C69"/>
    <w:rsid w:val="00D2706B"/>
    <w:rsid w:val="00D40E06"/>
    <w:rsid w:val="00D66C3D"/>
    <w:rsid w:val="00D902F5"/>
    <w:rsid w:val="00D96C29"/>
    <w:rsid w:val="00DC6000"/>
    <w:rsid w:val="00E13AD3"/>
    <w:rsid w:val="00E73EC9"/>
    <w:rsid w:val="00E76E47"/>
    <w:rsid w:val="00E9129F"/>
    <w:rsid w:val="00EA0DC8"/>
    <w:rsid w:val="00EA7340"/>
    <w:rsid w:val="00EB562F"/>
    <w:rsid w:val="00EC2E55"/>
    <w:rsid w:val="00ED5FC0"/>
    <w:rsid w:val="00EE2351"/>
    <w:rsid w:val="00F16CBF"/>
    <w:rsid w:val="00F2456C"/>
    <w:rsid w:val="00F71C70"/>
    <w:rsid w:val="00F812B8"/>
    <w:rsid w:val="00FD3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BalloonText">
    <w:name w:val="Balloon Text"/>
    <w:basedOn w:val="Normal"/>
    <w:link w:val="BalloonTextChar"/>
    <w:uiPriority w:val="99"/>
    <w:semiHidden/>
    <w:unhideWhenUsed/>
    <w:rsid w:val="00386F8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F84"/>
    <w:rPr>
      <w:rFonts w:ascii="Tahoma" w:hAnsi="Tahoma" w:cs="Tahoma"/>
      <w:sz w:val="16"/>
      <w:szCs w:val="16"/>
    </w:rPr>
  </w:style>
  <w:style w:type="paragraph" w:styleId="ListParagraph">
    <w:name w:val="List Paragraph"/>
    <w:basedOn w:val="Normal"/>
    <w:uiPriority w:val="34"/>
    <w:qFormat/>
    <w:rsid w:val="00E13AD3"/>
    <w:pPr>
      <w:spacing w:before="0" w:after="0"/>
      <w:ind w:left="720"/>
      <w:contextualSpacing/>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BalloonText">
    <w:name w:val="Balloon Text"/>
    <w:basedOn w:val="Normal"/>
    <w:link w:val="BalloonTextChar"/>
    <w:uiPriority w:val="99"/>
    <w:semiHidden/>
    <w:unhideWhenUsed/>
    <w:rsid w:val="00386F8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F84"/>
    <w:rPr>
      <w:rFonts w:ascii="Tahoma" w:hAnsi="Tahoma" w:cs="Tahoma"/>
      <w:sz w:val="16"/>
      <w:szCs w:val="16"/>
    </w:rPr>
  </w:style>
  <w:style w:type="paragraph" w:styleId="ListParagraph">
    <w:name w:val="List Paragraph"/>
    <w:basedOn w:val="Normal"/>
    <w:uiPriority w:val="34"/>
    <w:qFormat/>
    <w:rsid w:val="00E13AD3"/>
    <w:pPr>
      <w:spacing w:before="0" w:after="0"/>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ysu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F1D19223C14641B12D93C998F73B9A"/>
        <w:category>
          <w:name w:val="General"/>
          <w:gallery w:val="placeholder"/>
        </w:category>
        <w:types>
          <w:type w:val="bbPlcHdr"/>
        </w:types>
        <w:behaviors>
          <w:behavior w:val="content"/>
        </w:behaviors>
        <w:guid w:val="{BB2B4A4F-94EF-4627-AA0B-F18DABC7ACCA}"/>
      </w:docPartPr>
      <w:docPartBody>
        <w:p w:rsidR="00B07CAF" w:rsidRDefault="00AB0744">
          <w:pPr>
            <w:pStyle w:val="6BF1D19223C14641B12D93C998F73B9A"/>
          </w:pPr>
          <w:r>
            <w:t>[Your School PTA Minutes]</w:t>
          </w:r>
        </w:p>
      </w:docPartBody>
    </w:docPart>
    <w:docPart>
      <w:docPartPr>
        <w:name w:val="C3ED99711CEA4F3291AF95F2EF562481"/>
        <w:category>
          <w:name w:val="General"/>
          <w:gallery w:val="placeholder"/>
        </w:category>
        <w:types>
          <w:type w:val="bbPlcHdr"/>
        </w:types>
        <w:behaviors>
          <w:behavior w:val="content"/>
        </w:behaviors>
        <w:guid w:val="{2AC9C323-6972-44EE-B6E7-6B00C88F343C}"/>
      </w:docPartPr>
      <w:docPartBody>
        <w:p w:rsidR="00B07CAF" w:rsidRDefault="00AB0744">
          <w:pPr>
            <w:pStyle w:val="C3ED99711CEA4F3291AF95F2EF562481"/>
          </w:pPr>
          <w:r>
            <w:t>[Date | time]</w:t>
          </w:r>
        </w:p>
      </w:docPartBody>
    </w:docPart>
    <w:docPart>
      <w:docPartPr>
        <w:name w:val="F7CA8A69B1794BEB9333914A89CD19BB"/>
        <w:category>
          <w:name w:val="General"/>
          <w:gallery w:val="placeholder"/>
        </w:category>
        <w:types>
          <w:type w:val="bbPlcHdr"/>
        </w:types>
        <w:behaviors>
          <w:behavior w:val="content"/>
        </w:behaviors>
        <w:guid w:val="{90B12DF0-E002-412D-AB96-8D69AA849807}"/>
      </w:docPartPr>
      <w:docPartBody>
        <w:p w:rsidR="00B07CAF" w:rsidRDefault="00AB0744">
          <w:pPr>
            <w:pStyle w:val="F7CA8A69B1794BEB9333914A89CD19BB"/>
          </w:pPr>
          <w:r>
            <w:t>[Name]</w:t>
          </w:r>
        </w:p>
      </w:docPartBody>
    </w:docPart>
    <w:docPart>
      <w:docPartPr>
        <w:name w:val="3123164CE5C34D37B9BFD5A0FFF7A3F2"/>
        <w:category>
          <w:name w:val="General"/>
          <w:gallery w:val="placeholder"/>
        </w:category>
        <w:types>
          <w:type w:val="bbPlcHdr"/>
        </w:types>
        <w:behaviors>
          <w:behavior w:val="content"/>
        </w:behaviors>
        <w:guid w:val="{11E724E5-92A9-4D51-A1BC-6A78D08E9863}"/>
      </w:docPartPr>
      <w:docPartBody>
        <w:p w:rsidR="00FB4984" w:rsidRDefault="00327CAD" w:rsidP="00327CAD">
          <w:pPr>
            <w:pStyle w:val="3123164CE5C34D37B9BFD5A0FFF7A3F2"/>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44"/>
    <w:rsid w:val="002E4DE4"/>
    <w:rsid w:val="00327CAD"/>
    <w:rsid w:val="00604623"/>
    <w:rsid w:val="00686938"/>
    <w:rsid w:val="00AB0744"/>
    <w:rsid w:val="00B07CAF"/>
    <w:rsid w:val="00CA5CBA"/>
    <w:rsid w:val="00DB0E48"/>
    <w:rsid w:val="00F23E6B"/>
    <w:rsid w:val="00F643EB"/>
    <w:rsid w:val="00F84691"/>
    <w:rsid w:val="00FB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F1D19223C14641B12D93C998F73B9A">
    <w:name w:val="6BF1D19223C14641B12D93C998F73B9A"/>
  </w:style>
  <w:style w:type="paragraph" w:customStyle="1" w:styleId="C3ED99711CEA4F3291AF95F2EF562481">
    <w:name w:val="C3ED99711CEA4F3291AF95F2EF562481"/>
  </w:style>
  <w:style w:type="paragraph" w:customStyle="1" w:styleId="F7CA8A69B1794BEB9333914A89CD19BB">
    <w:name w:val="F7CA8A69B1794BEB9333914A89CD19BB"/>
  </w:style>
  <w:style w:type="paragraph" w:customStyle="1" w:styleId="8D961C5921B249449C3CCFBCEF645E81">
    <w:name w:val="8D961C5921B249449C3CCFBCEF645E81"/>
  </w:style>
  <w:style w:type="paragraph" w:customStyle="1" w:styleId="9F4E0956BF44445FB4E8A694F621BA06">
    <w:name w:val="9F4E0956BF44445FB4E8A694F621BA06"/>
  </w:style>
  <w:style w:type="paragraph" w:customStyle="1" w:styleId="D3CFFC30D1A448F88AC9B64C7CBA34CE">
    <w:name w:val="D3CFFC30D1A448F88AC9B64C7CBA34CE"/>
  </w:style>
  <w:style w:type="paragraph" w:customStyle="1" w:styleId="83BC24E12C2F4FA7BBE887CD01E26436">
    <w:name w:val="83BC24E12C2F4FA7BBE887CD01E26436"/>
  </w:style>
  <w:style w:type="paragraph" w:customStyle="1" w:styleId="11C77F196D7347E086C6F8C16A0AC84B">
    <w:name w:val="11C77F196D7347E086C6F8C16A0AC84B"/>
  </w:style>
  <w:style w:type="paragraph" w:customStyle="1" w:styleId="B3C0C0719BE84F44A6E1C85C32512C54">
    <w:name w:val="B3C0C0719BE84F44A6E1C85C32512C54"/>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032A6569C348411CAA4A8FC0223DF456">
    <w:name w:val="032A6569C348411CAA4A8FC0223DF456"/>
  </w:style>
  <w:style w:type="paragraph" w:customStyle="1" w:styleId="6FC37D5144F24197BE51AD6EA7FA1793">
    <w:name w:val="6FC37D5144F24197BE51AD6EA7FA1793"/>
  </w:style>
  <w:style w:type="paragraph" w:customStyle="1" w:styleId="5C6F002726F847AB9591554502FCEB7A">
    <w:name w:val="5C6F002726F847AB9591554502FCEB7A"/>
  </w:style>
  <w:style w:type="paragraph" w:customStyle="1" w:styleId="40FEE99CED5E44C4B1C0B72CB872DC81">
    <w:name w:val="40FEE99CED5E44C4B1C0B72CB872DC81"/>
  </w:style>
  <w:style w:type="paragraph" w:customStyle="1" w:styleId="71139A3FD80945118687BD7060985DC9">
    <w:name w:val="71139A3FD80945118687BD7060985DC9"/>
  </w:style>
  <w:style w:type="paragraph" w:customStyle="1" w:styleId="11BC0E43F89E49F8AE347ABCED038858">
    <w:name w:val="11BC0E43F89E49F8AE347ABCED038858"/>
  </w:style>
  <w:style w:type="paragraph" w:customStyle="1" w:styleId="DF73815B3AA5469E90B866613ADDF097">
    <w:name w:val="DF73815B3AA5469E90B866613ADDF097"/>
    <w:rsid w:val="00327CAD"/>
    <w:pPr>
      <w:spacing w:after="200" w:line="276" w:lineRule="auto"/>
    </w:pPr>
  </w:style>
  <w:style w:type="paragraph" w:customStyle="1" w:styleId="3123164CE5C34D37B9BFD5A0FFF7A3F2">
    <w:name w:val="3123164CE5C34D37B9BFD5A0FFF7A3F2"/>
    <w:rsid w:val="00327CAD"/>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F1D19223C14641B12D93C998F73B9A">
    <w:name w:val="6BF1D19223C14641B12D93C998F73B9A"/>
  </w:style>
  <w:style w:type="paragraph" w:customStyle="1" w:styleId="C3ED99711CEA4F3291AF95F2EF562481">
    <w:name w:val="C3ED99711CEA4F3291AF95F2EF562481"/>
  </w:style>
  <w:style w:type="paragraph" w:customStyle="1" w:styleId="F7CA8A69B1794BEB9333914A89CD19BB">
    <w:name w:val="F7CA8A69B1794BEB9333914A89CD19BB"/>
  </w:style>
  <w:style w:type="paragraph" w:customStyle="1" w:styleId="8D961C5921B249449C3CCFBCEF645E81">
    <w:name w:val="8D961C5921B249449C3CCFBCEF645E81"/>
  </w:style>
  <w:style w:type="paragraph" w:customStyle="1" w:styleId="9F4E0956BF44445FB4E8A694F621BA06">
    <w:name w:val="9F4E0956BF44445FB4E8A694F621BA06"/>
  </w:style>
  <w:style w:type="paragraph" w:customStyle="1" w:styleId="D3CFFC30D1A448F88AC9B64C7CBA34CE">
    <w:name w:val="D3CFFC30D1A448F88AC9B64C7CBA34CE"/>
  </w:style>
  <w:style w:type="paragraph" w:customStyle="1" w:styleId="83BC24E12C2F4FA7BBE887CD01E26436">
    <w:name w:val="83BC24E12C2F4FA7BBE887CD01E26436"/>
  </w:style>
  <w:style w:type="paragraph" w:customStyle="1" w:styleId="11C77F196D7347E086C6F8C16A0AC84B">
    <w:name w:val="11C77F196D7347E086C6F8C16A0AC84B"/>
  </w:style>
  <w:style w:type="paragraph" w:customStyle="1" w:styleId="B3C0C0719BE84F44A6E1C85C32512C54">
    <w:name w:val="B3C0C0719BE84F44A6E1C85C32512C54"/>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032A6569C348411CAA4A8FC0223DF456">
    <w:name w:val="032A6569C348411CAA4A8FC0223DF456"/>
  </w:style>
  <w:style w:type="paragraph" w:customStyle="1" w:styleId="6FC37D5144F24197BE51AD6EA7FA1793">
    <w:name w:val="6FC37D5144F24197BE51AD6EA7FA1793"/>
  </w:style>
  <w:style w:type="paragraph" w:customStyle="1" w:styleId="5C6F002726F847AB9591554502FCEB7A">
    <w:name w:val="5C6F002726F847AB9591554502FCEB7A"/>
  </w:style>
  <w:style w:type="paragraph" w:customStyle="1" w:styleId="40FEE99CED5E44C4B1C0B72CB872DC81">
    <w:name w:val="40FEE99CED5E44C4B1C0B72CB872DC81"/>
  </w:style>
  <w:style w:type="paragraph" w:customStyle="1" w:styleId="71139A3FD80945118687BD7060985DC9">
    <w:name w:val="71139A3FD80945118687BD7060985DC9"/>
  </w:style>
  <w:style w:type="paragraph" w:customStyle="1" w:styleId="11BC0E43F89E49F8AE347ABCED038858">
    <w:name w:val="11BC0E43F89E49F8AE347ABCED038858"/>
  </w:style>
  <w:style w:type="paragraph" w:customStyle="1" w:styleId="DF73815B3AA5469E90B866613ADDF097">
    <w:name w:val="DF73815B3AA5469E90B866613ADDF097"/>
    <w:rsid w:val="00327CAD"/>
    <w:pPr>
      <w:spacing w:after="200" w:line="276" w:lineRule="auto"/>
    </w:pPr>
  </w:style>
  <w:style w:type="paragraph" w:customStyle="1" w:styleId="3123164CE5C34D37B9BFD5A0FFF7A3F2">
    <w:name w:val="3123164CE5C34D37B9BFD5A0FFF7A3F2"/>
    <w:rsid w:val="00327CA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2016-10-06T01:29:00Z</dcterms:created>
  <dcterms:modified xsi:type="dcterms:W3CDTF">2016-10-10T07:45:00Z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