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A8" w:rsidRDefault="002E00A8" w:rsidP="002E00A8">
      <w:pPr>
        <w:pStyle w:val="Title"/>
      </w:pPr>
      <w:r>
        <w:t>MINUTES</w:t>
      </w:r>
    </w:p>
    <w:p w:rsidR="002E00A8" w:rsidRDefault="002E00A8" w:rsidP="002E00A8">
      <w:pPr>
        <w:pStyle w:val="Subtitle"/>
      </w:pPr>
      <w:sdt>
        <w:sdtPr>
          <w:id w:val="841976995"/>
          <w:placeholder>
            <w:docPart w:val="092AFC66D8974FABA4F3ABC38E2BF6EF"/>
          </w:placeholder>
        </w:sdtPr>
        <w:sdtContent>
          <w:r>
            <w:t>Lowell PTSA General Meeting</w:t>
          </w:r>
        </w:sdtContent>
      </w:sdt>
    </w:p>
    <w:p w:rsidR="009971F5" w:rsidRPr="002E00A8" w:rsidRDefault="00B830E2">
      <w:pPr>
        <w:pBdr>
          <w:top w:val="single" w:sz="4" w:space="1" w:color="444D26" w:themeColor="text2"/>
        </w:pBdr>
        <w:jc w:val="right"/>
      </w:pPr>
      <w:r w:rsidRPr="002E00A8">
        <w:rPr>
          <w:rStyle w:val="IntenseEmphasis"/>
        </w:rPr>
        <w:t xml:space="preserve">Date | </w:t>
      </w:r>
      <w:r w:rsidR="0047137A" w:rsidRPr="002E00A8">
        <w:rPr>
          <w:rStyle w:val="IntenseEmphasis"/>
        </w:rPr>
        <w:t>time</w:t>
      </w:r>
      <w:r w:rsidR="0047137A" w:rsidRPr="002E00A8">
        <w:t xml:space="preserve"> </w:t>
      </w:r>
      <w:sdt>
        <w:sdtPr>
          <w:id w:val="705675763"/>
          <w:placeholder>
            <w:docPart w:val="C3ED99711CEA4F3291AF95F2EF562481"/>
          </w:placeholder>
          <w:date w:fullDate="2017-02-01T18:38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7565B" w:rsidRPr="002E00A8">
            <w:t>2/1/2017 6:38 PM</w:t>
          </w:r>
        </w:sdtContent>
      </w:sdt>
      <w:r w:rsidR="0047137A" w:rsidRPr="002E00A8">
        <w:t xml:space="preserve">  </w:t>
      </w:r>
      <w:r w:rsidR="001F4C41" w:rsidRPr="002E00A8">
        <w:rPr>
          <w:rStyle w:val="IntenseEmphasis"/>
        </w:rPr>
        <w:t xml:space="preserve">Location:  </w:t>
      </w:r>
      <w:sdt>
        <w:sdtPr>
          <w:id w:val="-1317876958"/>
          <w:placeholder>
            <w:docPart w:val="3123164CE5C34D37B9BFD5A0FFF7A3F2"/>
          </w:placeholder>
        </w:sdtPr>
        <w:sdtEndPr/>
        <w:sdtContent>
          <w:r w:rsidR="001744C0" w:rsidRPr="002E00A8">
            <w:t>Choir Room</w:t>
          </w:r>
          <w:r w:rsidR="001F4C41" w:rsidRPr="002E00A8">
            <w:t xml:space="preserve"> </w:t>
          </w:r>
        </w:sdtContent>
      </w:sdt>
      <w:r w:rsidR="001F4C41" w:rsidRPr="002E00A8">
        <w:rPr>
          <w:rStyle w:val="IntenseEmphasis"/>
        </w:rPr>
        <w:t xml:space="preserve"> </w:t>
      </w:r>
      <w:r w:rsidR="0047137A" w:rsidRPr="002E00A8">
        <w:rPr>
          <w:rStyle w:val="IntenseEmphasis"/>
        </w:rPr>
        <w:t>Meeting called to order by</w:t>
      </w:r>
      <w:r w:rsidR="0047137A" w:rsidRPr="002E00A8">
        <w:t xml:space="preserve"> </w:t>
      </w:r>
      <w:sdt>
        <w:sdtPr>
          <w:id w:val="-845941156"/>
          <w:placeholder>
            <w:docPart w:val="F7CA8A69B1794BEB9333914A89CD19BB"/>
          </w:placeholder>
        </w:sdtPr>
        <w:sdtEndPr/>
        <w:sdtContent>
          <w:r w:rsidRPr="002E00A8">
            <w:t>Stan Goldberg</w:t>
          </w:r>
        </w:sdtContent>
      </w:sdt>
    </w:p>
    <w:p w:rsidR="009971F5" w:rsidRPr="0007565B" w:rsidRDefault="0047137A">
      <w:pPr>
        <w:pStyle w:val="Heading1"/>
      </w:pPr>
      <w:r w:rsidRPr="0007565B">
        <w:t xml:space="preserve">Approval of </w:t>
      </w:r>
      <w:r w:rsidR="00EA3384">
        <w:t xml:space="preserve">the </w:t>
      </w:r>
      <w:r w:rsidR="00B068E6">
        <w:t>Last</w:t>
      </w:r>
      <w:r w:rsidR="00594672" w:rsidRPr="0007565B">
        <w:t xml:space="preserve"> Meeting </w:t>
      </w:r>
      <w:r w:rsidRPr="0007565B">
        <w:t>Minutes</w:t>
      </w:r>
    </w:p>
    <w:p w:rsidR="00052C42" w:rsidRPr="0007565B" w:rsidRDefault="008615C3">
      <w:pPr>
        <w:rPr>
          <w:sz w:val="24"/>
          <w:szCs w:val="24"/>
        </w:rPr>
      </w:pPr>
      <w:r w:rsidRPr="0007565B">
        <w:rPr>
          <w:sz w:val="24"/>
          <w:szCs w:val="24"/>
        </w:rPr>
        <w:t xml:space="preserve">Motion to approve </w:t>
      </w:r>
      <w:r w:rsidR="00DE56D0" w:rsidRPr="0007565B">
        <w:rPr>
          <w:sz w:val="24"/>
          <w:szCs w:val="24"/>
        </w:rPr>
        <w:t>last</w:t>
      </w:r>
      <w:r w:rsidRPr="0007565B">
        <w:rPr>
          <w:sz w:val="24"/>
          <w:szCs w:val="24"/>
        </w:rPr>
        <w:t xml:space="preserve"> meeting minutes</w:t>
      </w:r>
      <w:r w:rsidR="00936952" w:rsidRPr="0007565B">
        <w:rPr>
          <w:sz w:val="24"/>
          <w:szCs w:val="24"/>
        </w:rPr>
        <w:t>:</w:t>
      </w:r>
      <w:r w:rsidRPr="0007565B">
        <w:rPr>
          <w:sz w:val="24"/>
          <w:szCs w:val="24"/>
        </w:rPr>
        <w:t xml:space="preserve"> </w:t>
      </w:r>
      <w:r w:rsidR="0007565B" w:rsidRPr="0007565B">
        <w:rPr>
          <w:sz w:val="24"/>
          <w:szCs w:val="24"/>
        </w:rPr>
        <w:t xml:space="preserve">Katie </w:t>
      </w:r>
      <w:proofErr w:type="spellStart"/>
      <w:r w:rsidR="0007565B" w:rsidRPr="0007565B">
        <w:rPr>
          <w:sz w:val="24"/>
          <w:szCs w:val="24"/>
        </w:rPr>
        <w:t>Luk</w:t>
      </w:r>
      <w:proofErr w:type="spellEnd"/>
      <w:r w:rsidR="0007565B" w:rsidRPr="0007565B">
        <w:rPr>
          <w:sz w:val="24"/>
          <w:szCs w:val="24"/>
        </w:rPr>
        <w:t xml:space="preserve"> approved, seconded by Ann Kung.</w:t>
      </w:r>
    </w:p>
    <w:p w:rsidR="00A57E34" w:rsidRPr="0007565B" w:rsidRDefault="00A57E34" w:rsidP="00A57E34">
      <w:pPr>
        <w:pStyle w:val="Heading1"/>
      </w:pPr>
      <w:r w:rsidRPr="0007565B">
        <w:t>Tr</w:t>
      </w:r>
      <w:r w:rsidR="0007565B" w:rsidRPr="0007565B">
        <w:t>easurer Report</w:t>
      </w:r>
    </w:p>
    <w:p w:rsidR="0007565B" w:rsidRPr="0007565B" w:rsidRDefault="0007565B" w:rsidP="0007565B">
      <w:pPr>
        <w:numPr>
          <w:ilvl w:val="0"/>
          <w:numId w:val="40"/>
        </w:numPr>
        <w:spacing w:before="0" w:after="200" w:line="276" w:lineRule="auto"/>
        <w:rPr>
          <w:sz w:val="24"/>
          <w:szCs w:val="24"/>
        </w:rPr>
      </w:pPr>
      <w:r w:rsidRPr="0007565B">
        <w:rPr>
          <w:sz w:val="24"/>
          <w:szCs w:val="24"/>
        </w:rPr>
        <w:t xml:space="preserve">Stan confirmed that there are 1,125 members of the PTSA as of 2/1/17.  </w:t>
      </w:r>
    </w:p>
    <w:p w:rsidR="0007565B" w:rsidRPr="0007565B" w:rsidRDefault="0007565B" w:rsidP="0007565B">
      <w:pPr>
        <w:numPr>
          <w:ilvl w:val="0"/>
          <w:numId w:val="40"/>
        </w:numPr>
        <w:spacing w:before="0" w:after="200" w:line="276" w:lineRule="auto"/>
        <w:rPr>
          <w:sz w:val="24"/>
          <w:szCs w:val="24"/>
        </w:rPr>
      </w:pPr>
      <w:r w:rsidRPr="0007565B">
        <w:rPr>
          <w:sz w:val="24"/>
          <w:szCs w:val="24"/>
        </w:rPr>
        <w:t xml:space="preserve">Lowell’s Book to Book is now almost at 100% budget.  </w:t>
      </w:r>
    </w:p>
    <w:p w:rsidR="0007565B" w:rsidRPr="0007565B" w:rsidRDefault="0007565B" w:rsidP="0007565B">
      <w:pPr>
        <w:numPr>
          <w:ilvl w:val="1"/>
          <w:numId w:val="40"/>
        </w:numPr>
        <w:spacing w:before="0" w:after="200" w:line="276" w:lineRule="auto"/>
        <w:rPr>
          <w:sz w:val="24"/>
          <w:szCs w:val="24"/>
        </w:rPr>
      </w:pPr>
      <w:r w:rsidRPr="0007565B">
        <w:rPr>
          <w:sz w:val="24"/>
          <w:szCs w:val="24"/>
        </w:rPr>
        <w:t>Concerns: On Tuesday morning, there was no one at Book to Book when a student wanted to purchase some merchandise.</w:t>
      </w:r>
    </w:p>
    <w:p w:rsidR="0007565B" w:rsidRPr="0007565B" w:rsidRDefault="0007565B" w:rsidP="0007565B">
      <w:pPr>
        <w:numPr>
          <w:ilvl w:val="0"/>
          <w:numId w:val="40"/>
        </w:numPr>
        <w:spacing w:before="0" w:after="200" w:line="276" w:lineRule="auto"/>
        <w:rPr>
          <w:sz w:val="24"/>
          <w:szCs w:val="24"/>
        </w:rPr>
      </w:pPr>
      <w:proofErr w:type="spellStart"/>
      <w:r w:rsidRPr="0007565B">
        <w:rPr>
          <w:sz w:val="24"/>
          <w:szCs w:val="24"/>
        </w:rPr>
        <w:t>Quickbook</w:t>
      </w:r>
      <w:proofErr w:type="spellEnd"/>
      <w:r w:rsidRPr="0007565B">
        <w:rPr>
          <w:sz w:val="24"/>
          <w:szCs w:val="24"/>
        </w:rPr>
        <w:t xml:space="preserve"> access is $39.95 a month.</w:t>
      </w:r>
    </w:p>
    <w:p w:rsidR="0007565B" w:rsidRPr="0007565B" w:rsidRDefault="0007565B" w:rsidP="0007565B">
      <w:pPr>
        <w:numPr>
          <w:ilvl w:val="0"/>
          <w:numId w:val="40"/>
        </w:numPr>
        <w:spacing w:before="0" w:after="200" w:line="276" w:lineRule="auto"/>
        <w:rPr>
          <w:sz w:val="24"/>
          <w:szCs w:val="24"/>
        </w:rPr>
      </w:pPr>
      <w:r w:rsidRPr="0007565B">
        <w:rPr>
          <w:sz w:val="24"/>
          <w:szCs w:val="24"/>
        </w:rPr>
        <w:t>Alfie Kohn charged the PTSA $12,000 (not including hotel, food, and transportation fees) which came out of the Lowell PTSA’s budget for the Lowell Lecture Series</w:t>
      </w:r>
    </w:p>
    <w:p w:rsidR="0007565B" w:rsidRPr="0007565B" w:rsidRDefault="004B118E" w:rsidP="0007565B">
      <w:pPr>
        <w:numPr>
          <w:ilvl w:val="0"/>
          <w:numId w:val="40"/>
        </w:num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>PTSA has</w:t>
      </w:r>
      <w:r w:rsidR="0007565B" w:rsidRPr="0007565B">
        <w:rPr>
          <w:sz w:val="24"/>
          <w:szCs w:val="24"/>
        </w:rPr>
        <w:t xml:space="preserve"> not received reimbursements for</w:t>
      </w:r>
      <w:r>
        <w:rPr>
          <w:sz w:val="24"/>
          <w:szCs w:val="24"/>
        </w:rPr>
        <w:t xml:space="preserve"> some </w:t>
      </w:r>
      <w:r w:rsidR="0007565B" w:rsidRPr="0007565B">
        <w:rPr>
          <w:sz w:val="24"/>
          <w:szCs w:val="24"/>
        </w:rPr>
        <w:t xml:space="preserve">grants. Katie </w:t>
      </w:r>
      <w:proofErr w:type="spellStart"/>
      <w:r w:rsidR="0007565B" w:rsidRPr="0007565B">
        <w:rPr>
          <w:sz w:val="24"/>
          <w:szCs w:val="24"/>
        </w:rPr>
        <w:t>Luk</w:t>
      </w:r>
      <w:proofErr w:type="spellEnd"/>
      <w:r w:rsidR="0007565B" w:rsidRPr="0007565B">
        <w:rPr>
          <w:sz w:val="24"/>
          <w:szCs w:val="24"/>
        </w:rPr>
        <w:t xml:space="preserve"> will send out a letter to the all Fall Grant’s Recipients to remind them that they only have until the end of May to submit.</w:t>
      </w:r>
    </w:p>
    <w:p w:rsidR="0007565B" w:rsidRPr="0007565B" w:rsidRDefault="0007565B" w:rsidP="0007565B">
      <w:pPr>
        <w:rPr>
          <w:sz w:val="24"/>
          <w:szCs w:val="24"/>
        </w:rPr>
      </w:pPr>
      <w:r w:rsidRPr="0007565B">
        <w:rPr>
          <w:sz w:val="24"/>
          <w:szCs w:val="24"/>
        </w:rPr>
        <w:t xml:space="preserve">Motion to approve the Treasurer’s report: approved by Missy-Sue </w:t>
      </w:r>
      <w:proofErr w:type="spellStart"/>
      <w:r w:rsidRPr="0007565B">
        <w:rPr>
          <w:sz w:val="24"/>
          <w:szCs w:val="24"/>
        </w:rPr>
        <w:t>Mastel</w:t>
      </w:r>
      <w:proofErr w:type="spellEnd"/>
      <w:r w:rsidRPr="0007565B">
        <w:rPr>
          <w:sz w:val="24"/>
          <w:szCs w:val="24"/>
        </w:rPr>
        <w:t xml:space="preserve">, seconded by Robin </w:t>
      </w:r>
      <w:proofErr w:type="spellStart"/>
      <w:r w:rsidRPr="0007565B">
        <w:rPr>
          <w:sz w:val="24"/>
          <w:szCs w:val="24"/>
        </w:rPr>
        <w:t>McClarren</w:t>
      </w:r>
      <w:proofErr w:type="spellEnd"/>
      <w:r w:rsidRPr="0007565B">
        <w:rPr>
          <w:sz w:val="24"/>
          <w:szCs w:val="24"/>
        </w:rPr>
        <w:t>.</w:t>
      </w:r>
      <w:r w:rsidRPr="0007565B">
        <w:rPr>
          <w:sz w:val="24"/>
          <w:szCs w:val="24"/>
        </w:rPr>
        <w:tab/>
      </w:r>
    </w:p>
    <w:p w:rsidR="00A57E34" w:rsidRPr="0007565B" w:rsidRDefault="00A57E34" w:rsidP="00A57E34">
      <w:pPr>
        <w:pStyle w:val="Heading1"/>
      </w:pPr>
      <w:bookmarkStart w:id="0" w:name="_GoBack"/>
      <w:bookmarkEnd w:id="0"/>
      <w:r w:rsidRPr="0007565B">
        <w:t>Lowell Lecture Series</w:t>
      </w:r>
    </w:p>
    <w:p w:rsidR="0007565B" w:rsidRPr="0007565B" w:rsidRDefault="0007565B" w:rsidP="0007565B">
      <w:pPr>
        <w:numPr>
          <w:ilvl w:val="0"/>
          <w:numId w:val="41"/>
        </w:numPr>
        <w:spacing w:before="0" w:after="200" w:line="276" w:lineRule="auto"/>
        <w:rPr>
          <w:sz w:val="24"/>
          <w:szCs w:val="24"/>
        </w:rPr>
      </w:pPr>
      <w:r w:rsidRPr="0007565B">
        <w:rPr>
          <w:sz w:val="24"/>
          <w:szCs w:val="24"/>
        </w:rPr>
        <w:t>J</w:t>
      </w:r>
      <w:r w:rsidR="00747A19">
        <w:rPr>
          <w:sz w:val="24"/>
          <w:szCs w:val="24"/>
        </w:rPr>
        <w:t>ackie Speier will be giving a Q&amp;</w:t>
      </w:r>
      <w:r w:rsidRPr="0007565B">
        <w:rPr>
          <w:sz w:val="24"/>
          <w:szCs w:val="24"/>
        </w:rPr>
        <w:t xml:space="preserve">A </w:t>
      </w:r>
      <w:r w:rsidR="004B118E">
        <w:rPr>
          <w:sz w:val="24"/>
          <w:szCs w:val="24"/>
        </w:rPr>
        <w:t>type</w:t>
      </w:r>
      <w:r w:rsidRPr="0007565B">
        <w:rPr>
          <w:sz w:val="24"/>
          <w:szCs w:val="24"/>
        </w:rPr>
        <w:t xml:space="preserve"> lecture from 11</w:t>
      </w:r>
      <w:r w:rsidR="00747A19">
        <w:rPr>
          <w:sz w:val="24"/>
          <w:szCs w:val="24"/>
        </w:rPr>
        <w:t xml:space="preserve"> a.m.</w:t>
      </w:r>
      <w:r w:rsidRPr="0007565B">
        <w:rPr>
          <w:sz w:val="24"/>
          <w:szCs w:val="24"/>
        </w:rPr>
        <w:t xml:space="preserve"> to 1 </w:t>
      </w:r>
      <w:r w:rsidR="00747A19">
        <w:rPr>
          <w:sz w:val="24"/>
          <w:szCs w:val="24"/>
        </w:rPr>
        <w:t xml:space="preserve">p.m. </w:t>
      </w:r>
      <w:r w:rsidRPr="0007565B">
        <w:rPr>
          <w:sz w:val="24"/>
          <w:szCs w:val="24"/>
        </w:rPr>
        <w:t>on 2/11/17.</w:t>
      </w:r>
    </w:p>
    <w:p w:rsidR="0007565B" w:rsidRPr="0007565B" w:rsidRDefault="0007565B" w:rsidP="0007565B">
      <w:pPr>
        <w:numPr>
          <w:ilvl w:val="0"/>
          <w:numId w:val="41"/>
        </w:numPr>
        <w:spacing w:before="0" w:after="200" w:line="276" w:lineRule="auto"/>
        <w:rPr>
          <w:sz w:val="24"/>
          <w:szCs w:val="24"/>
        </w:rPr>
      </w:pPr>
      <w:r w:rsidRPr="0007565B">
        <w:rPr>
          <w:sz w:val="24"/>
          <w:szCs w:val="24"/>
        </w:rPr>
        <w:t xml:space="preserve">We have 500 seats and are expecting a full house. We will have extra security. </w:t>
      </w:r>
    </w:p>
    <w:p w:rsidR="0007565B" w:rsidRPr="0007565B" w:rsidRDefault="0007565B" w:rsidP="0007565B">
      <w:pPr>
        <w:numPr>
          <w:ilvl w:val="0"/>
          <w:numId w:val="41"/>
        </w:numPr>
        <w:spacing w:before="0" w:after="200" w:line="276" w:lineRule="auto"/>
        <w:rPr>
          <w:sz w:val="24"/>
          <w:szCs w:val="24"/>
        </w:rPr>
      </w:pPr>
      <w:r w:rsidRPr="0007565B">
        <w:rPr>
          <w:sz w:val="24"/>
          <w:szCs w:val="24"/>
        </w:rPr>
        <w:t xml:space="preserve">We will have Emily </w:t>
      </w:r>
      <w:proofErr w:type="spellStart"/>
      <w:r w:rsidRPr="0007565B">
        <w:rPr>
          <w:sz w:val="24"/>
          <w:szCs w:val="24"/>
        </w:rPr>
        <w:t>Murase</w:t>
      </w:r>
      <w:proofErr w:type="spellEnd"/>
      <w:r w:rsidRPr="0007565B">
        <w:rPr>
          <w:sz w:val="24"/>
          <w:szCs w:val="24"/>
        </w:rPr>
        <w:t xml:space="preserve"> of the Board of Education, Lowell’s Teachers Union, Student Government, Advocacy </w:t>
      </w:r>
      <w:proofErr w:type="gramStart"/>
      <w:r w:rsidRPr="0007565B">
        <w:rPr>
          <w:sz w:val="24"/>
          <w:szCs w:val="24"/>
        </w:rPr>
        <w:t>Group,</w:t>
      </w:r>
      <w:proofErr w:type="gramEnd"/>
      <w:r w:rsidRPr="0007565B">
        <w:rPr>
          <w:sz w:val="24"/>
          <w:szCs w:val="24"/>
        </w:rPr>
        <w:t xml:space="preserve"> Black Student Union etc. ask questions for Jackie Speier to answer.</w:t>
      </w:r>
    </w:p>
    <w:p w:rsidR="0007565B" w:rsidRPr="0007565B" w:rsidRDefault="0007565B" w:rsidP="0007565B">
      <w:pPr>
        <w:numPr>
          <w:ilvl w:val="0"/>
          <w:numId w:val="41"/>
        </w:numPr>
        <w:spacing w:before="0" w:after="200" w:line="276" w:lineRule="auto"/>
        <w:rPr>
          <w:sz w:val="24"/>
          <w:szCs w:val="24"/>
        </w:rPr>
      </w:pPr>
      <w:r w:rsidRPr="0007565B">
        <w:rPr>
          <w:sz w:val="24"/>
          <w:szCs w:val="24"/>
        </w:rPr>
        <w:t>Lowell’s SBC President Jonathan Chu has been coming up with questions to ask Jackie Speier and will possibly set up a survey for students to vote on what questions they want Jackie Speier to answer.</w:t>
      </w:r>
    </w:p>
    <w:p w:rsidR="0007565B" w:rsidRPr="0007565B" w:rsidRDefault="0007565B" w:rsidP="0007565B">
      <w:pPr>
        <w:rPr>
          <w:sz w:val="24"/>
          <w:szCs w:val="24"/>
        </w:rPr>
      </w:pPr>
      <w:r w:rsidRPr="0007565B">
        <w:rPr>
          <w:sz w:val="24"/>
          <w:szCs w:val="24"/>
        </w:rPr>
        <w:t xml:space="preserve">Lowell PTSA noticed that many parents did not go to </w:t>
      </w:r>
      <w:r w:rsidR="00747A19">
        <w:rPr>
          <w:sz w:val="24"/>
          <w:szCs w:val="24"/>
        </w:rPr>
        <w:t>Alfie</w:t>
      </w:r>
      <w:r w:rsidR="00814011">
        <w:rPr>
          <w:sz w:val="24"/>
          <w:szCs w:val="24"/>
        </w:rPr>
        <w:t xml:space="preserve"> Kohn’s lecture</w:t>
      </w:r>
      <w:r w:rsidRPr="0007565B">
        <w:rPr>
          <w:sz w:val="24"/>
          <w:szCs w:val="24"/>
        </w:rPr>
        <w:t>.</w:t>
      </w:r>
    </w:p>
    <w:p w:rsidR="0007565B" w:rsidRPr="0007565B" w:rsidRDefault="0007565B" w:rsidP="0007565B">
      <w:pPr>
        <w:numPr>
          <w:ilvl w:val="0"/>
          <w:numId w:val="42"/>
        </w:numPr>
        <w:spacing w:before="0" w:after="200" w:line="276" w:lineRule="auto"/>
        <w:rPr>
          <w:sz w:val="24"/>
          <w:szCs w:val="24"/>
        </w:rPr>
      </w:pPr>
      <w:r w:rsidRPr="0007565B">
        <w:rPr>
          <w:sz w:val="24"/>
          <w:szCs w:val="24"/>
        </w:rPr>
        <w:lastRenderedPageBreak/>
        <w:t>We believe that this is due to a language barrier.</w:t>
      </w:r>
    </w:p>
    <w:p w:rsidR="00A57E34" w:rsidRPr="0007565B" w:rsidRDefault="0007565B" w:rsidP="0007565B">
      <w:pPr>
        <w:pStyle w:val="ListParagraph"/>
        <w:numPr>
          <w:ilvl w:val="0"/>
          <w:numId w:val="36"/>
        </w:numPr>
      </w:pPr>
      <w:r w:rsidRPr="0007565B">
        <w:t xml:space="preserve">Lowell PTSA may be looking into doing an </w:t>
      </w:r>
      <w:r w:rsidR="00747A19">
        <w:t>Alfie</w:t>
      </w:r>
      <w:r w:rsidRPr="0007565B">
        <w:t xml:space="preserve"> Kohn type of lecture with Mandarin for Mandarin speaking parents.</w:t>
      </w:r>
    </w:p>
    <w:p w:rsidR="009971F5" w:rsidRPr="0007565B" w:rsidRDefault="00564C1D">
      <w:pPr>
        <w:pStyle w:val="Heading1"/>
      </w:pPr>
      <w:r w:rsidRPr="0007565B">
        <w:t>Committee Reports</w:t>
      </w:r>
    </w:p>
    <w:p w:rsidR="0007565B" w:rsidRPr="0007565B" w:rsidRDefault="0007565B" w:rsidP="0007565B">
      <w:pPr>
        <w:numPr>
          <w:ilvl w:val="0"/>
          <w:numId w:val="43"/>
        </w:numPr>
        <w:spacing w:before="0" w:after="200" w:line="276" w:lineRule="auto"/>
        <w:rPr>
          <w:sz w:val="24"/>
          <w:szCs w:val="24"/>
        </w:rPr>
      </w:pPr>
      <w:r w:rsidRPr="0007565B">
        <w:rPr>
          <w:sz w:val="24"/>
          <w:szCs w:val="24"/>
        </w:rPr>
        <w:t xml:space="preserve">Many </w:t>
      </w:r>
      <w:proofErr w:type="gramStart"/>
      <w:r w:rsidRPr="0007565B">
        <w:rPr>
          <w:sz w:val="24"/>
          <w:szCs w:val="24"/>
        </w:rPr>
        <w:t>girl’s</w:t>
      </w:r>
      <w:proofErr w:type="gramEnd"/>
      <w:r w:rsidRPr="0007565B">
        <w:rPr>
          <w:sz w:val="24"/>
          <w:szCs w:val="24"/>
        </w:rPr>
        <w:t xml:space="preserve"> bathrooms at Lowell have been renovated due to low stalls and privacy. The project has since been completed.</w:t>
      </w:r>
    </w:p>
    <w:p w:rsidR="0007565B" w:rsidRPr="0007565B" w:rsidRDefault="0007565B" w:rsidP="0007565B">
      <w:pPr>
        <w:rPr>
          <w:sz w:val="24"/>
          <w:szCs w:val="24"/>
        </w:rPr>
      </w:pPr>
      <w:r w:rsidRPr="0007565B">
        <w:rPr>
          <w:sz w:val="24"/>
          <w:szCs w:val="24"/>
        </w:rPr>
        <w:t>The Student Advocacy Committee was formed today.</w:t>
      </w:r>
    </w:p>
    <w:p w:rsidR="0007565B" w:rsidRPr="0007565B" w:rsidRDefault="0007565B" w:rsidP="0007565B">
      <w:pPr>
        <w:numPr>
          <w:ilvl w:val="0"/>
          <w:numId w:val="43"/>
        </w:numPr>
        <w:spacing w:before="0" w:after="200" w:line="276" w:lineRule="auto"/>
        <w:rPr>
          <w:sz w:val="24"/>
          <w:szCs w:val="24"/>
        </w:rPr>
      </w:pPr>
      <w:r w:rsidRPr="0007565B">
        <w:rPr>
          <w:sz w:val="24"/>
          <w:szCs w:val="24"/>
        </w:rPr>
        <w:t>The goal of this committee is to combat issues that students feel need to be addressed.</w:t>
      </w:r>
    </w:p>
    <w:p w:rsidR="0007565B" w:rsidRPr="0007565B" w:rsidRDefault="0007565B" w:rsidP="0007565B">
      <w:pPr>
        <w:numPr>
          <w:ilvl w:val="0"/>
          <w:numId w:val="43"/>
        </w:numPr>
        <w:spacing w:before="0" w:after="200" w:line="276" w:lineRule="auto"/>
        <w:rPr>
          <w:sz w:val="24"/>
          <w:szCs w:val="24"/>
        </w:rPr>
      </w:pPr>
      <w:r w:rsidRPr="0007565B">
        <w:rPr>
          <w:sz w:val="24"/>
          <w:szCs w:val="24"/>
        </w:rPr>
        <w:t>We hope that this committee can grow to become a 100+ member committee.</w:t>
      </w:r>
    </w:p>
    <w:p w:rsidR="00E13AD3" w:rsidRPr="0007565B" w:rsidRDefault="00E13AD3" w:rsidP="00E13AD3">
      <w:pPr>
        <w:pStyle w:val="Heading1"/>
      </w:pPr>
      <w:r w:rsidRPr="0007565B">
        <w:t>Adjournment</w:t>
      </w:r>
    </w:p>
    <w:p w:rsidR="0007565B" w:rsidRPr="0007565B" w:rsidRDefault="0007565B" w:rsidP="0007565B">
      <w:pPr>
        <w:rPr>
          <w:sz w:val="24"/>
          <w:szCs w:val="24"/>
        </w:rPr>
      </w:pPr>
      <w:r w:rsidRPr="0007565B">
        <w:rPr>
          <w:sz w:val="24"/>
          <w:szCs w:val="24"/>
        </w:rPr>
        <w:t xml:space="preserve">Meeting was </w:t>
      </w:r>
      <w:proofErr w:type="gramStart"/>
      <w:r w:rsidRPr="0007565B">
        <w:rPr>
          <w:sz w:val="24"/>
          <w:szCs w:val="24"/>
        </w:rPr>
        <w:t>Adjourned</w:t>
      </w:r>
      <w:proofErr w:type="gramEnd"/>
      <w:r w:rsidRPr="0007565B">
        <w:rPr>
          <w:sz w:val="24"/>
          <w:szCs w:val="24"/>
        </w:rPr>
        <w:t xml:space="preserve"> at 7:37 PM by Missy-Sue </w:t>
      </w:r>
      <w:proofErr w:type="spellStart"/>
      <w:r w:rsidRPr="0007565B">
        <w:rPr>
          <w:sz w:val="24"/>
          <w:szCs w:val="24"/>
        </w:rPr>
        <w:t>Mastel</w:t>
      </w:r>
      <w:proofErr w:type="spellEnd"/>
      <w:r w:rsidRPr="0007565B">
        <w:rPr>
          <w:sz w:val="24"/>
          <w:szCs w:val="24"/>
        </w:rPr>
        <w:t xml:space="preserve">, seconded by Kris </w:t>
      </w:r>
      <w:proofErr w:type="spellStart"/>
      <w:r w:rsidRPr="0007565B">
        <w:rPr>
          <w:sz w:val="24"/>
          <w:szCs w:val="24"/>
        </w:rPr>
        <w:t>Ahn-Koulias</w:t>
      </w:r>
      <w:proofErr w:type="spellEnd"/>
    </w:p>
    <w:p w:rsidR="0007565B" w:rsidRPr="0007565B" w:rsidRDefault="0007565B" w:rsidP="0007565B">
      <w:pPr>
        <w:rPr>
          <w:sz w:val="24"/>
          <w:szCs w:val="24"/>
        </w:rPr>
      </w:pPr>
      <w:r w:rsidRPr="0007565B">
        <w:rPr>
          <w:sz w:val="24"/>
          <w:szCs w:val="24"/>
        </w:rPr>
        <w:t>Respectfully submitted by Neo Guerrero</w:t>
      </w:r>
    </w:p>
    <w:p w:rsidR="00DA5186" w:rsidRPr="0007565B" w:rsidRDefault="00DA5186" w:rsidP="0007565B">
      <w:pPr>
        <w:rPr>
          <w:sz w:val="24"/>
          <w:szCs w:val="24"/>
        </w:rPr>
      </w:pPr>
    </w:p>
    <w:sectPr w:rsidR="00DA5186" w:rsidRPr="0007565B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A4" w:rsidRDefault="00820CA4">
      <w:r>
        <w:separator/>
      </w:r>
    </w:p>
  </w:endnote>
  <w:endnote w:type="continuationSeparator" w:id="0">
    <w:p w:rsidR="00820CA4" w:rsidRDefault="0082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E9" w:rsidRDefault="006850E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E00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A4" w:rsidRDefault="00820CA4">
      <w:r>
        <w:separator/>
      </w:r>
    </w:p>
  </w:footnote>
  <w:footnote w:type="continuationSeparator" w:id="0">
    <w:p w:rsidR="00820CA4" w:rsidRDefault="0082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12F"/>
    <w:multiLevelType w:val="hybridMultilevel"/>
    <w:tmpl w:val="E820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3E2FBD"/>
    <w:multiLevelType w:val="hybridMultilevel"/>
    <w:tmpl w:val="25D8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DC2523"/>
    <w:multiLevelType w:val="hybridMultilevel"/>
    <w:tmpl w:val="B53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111761"/>
    <w:multiLevelType w:val="hybridMultilevel"/>
    <w:tmpl w:val="4668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E8279E"/>
    <w:multiLevelType w:val="hybridMultilevel"/>
    <w:tmpl w:val="3C2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EE26F9"/>
    <w:multiLevelType w:val="hybridMultilevel"/>
    <w:tmpl w:val="C4488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5340AB"/>
    <w:multiLevelType w:val="hybridMultilevel"/>
    <w:tmpl w:val="73CC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E31A2"/>
    <w:multiLevelType w:val="hybridMultilevel"/>
    <w:tmpl w:val="85F8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745F04"/>
    <w:multiLevelType w:val="hybridMultilevel"/>
    <w:tmpl w:val="E2A2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851A4"/>
    <w:multiLevelType w:val="hybridMultilevel"/>
    <w:tmpl w:val="7068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5F0F67"/>
    <w:multiLevelType w:val="hybridMultilevel"/>
    <w:tmpl w:val="87B4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F7D16"/>
    <w:multiLevelType w:val="hybridMultilevel"/>
    <w:tmpl w:val="FBC8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924F8"/>
    <w:multiLevelType w:val="hybridMultilevel"/>
    <w:tmpl w:val="F1A6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05CB6"/>
    <w:multiLevelType w:val="hybridMultilevel"/>
    <w:tmpl w:val="0A54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35E50"/>
    <w:multiLevelType w:val="hybridMultilevel"/>
    <w:tmpl w:val="B7A0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27E98"/>
    <w:multiLevelType w:val="hybridMultilevel"/>
    <w:tmpl w:val="C388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1356E4"/>
    <w:multiLevelType w:val="hybridMultilevel"/>
    <w:tmpl w:val="1E1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35381"/>
    <w:multiLevelType w:val="hybridMultilevel"/>
    <w:tmpl w:val="0E9C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B456D"/>
    <w:multiLevelType w:val="hybridMultilevel"/>
    <w:tmpl w:val="62C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00414"/>
    <w:multiLevelType w:val="hybridMultilevel"/>
    <w:tmpl w:val="6736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36CDE"/>
    <w:multiLevelType w:val="hybridMultilevel"/>
    <w:tmpl w:val="70BE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86631"/>
    <w:multiLevelType w:val="hybridMultilevel"/>
    <w:tmpl w:val="02249BC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14A19"/>
    <w:multiLevelType w:val="hybridMultilevel"/>
    <w:tmpl w:val="ECB20870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65D12"/>
    <w:multiLevelType w:val="hybridMultilevel"/>
    <w:tmpl w:val="74A8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60D5F"/>
    <w:multiLevelType w:val="hybridMultilevel"/>
    <w:tmpl w:val="355E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24CF8"/>
    <w:multiLevelType w:val="hybridMultilevel"/>
    <w:tmpl w:val="338C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8"/>
  </w:num>
  <w:num w:numId="4">
    <w:abstractNumId w:val="11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39"/>
  </w:num>
  <w:num w:numId="18">
    <w:abstractNumId w:val="35"/>
  </w:num>
  <w:num w:numId="19">
    <w:abstractNumId w:val="41"/>
  </w:num>
  <w:num w:numId="20">
    <w:abstractNumId w:val="15"/>
  </w:num>
  <w:num w:numId="21">
    <w:abstractNumId w:val="29"/>
  </w:num>
  <w:num w:numId="22">
    <w:abstractNumId w:val="36"/>
  </w:num>
  <w:num w:numId="23">
    <w:abstractNumId w:val="26"/>
  </w:num>
  <w:num w:numId="24">
    <w:abstractNumId w:val="24"/>
  </w:num>
  <w:num w:numId="25">
    <w:abstractNumId w:val="16"/>
  </w:num>
  <w:num w:numId="26">
    <w:abstractNumId w:val="22"/>
  </w:num>
  <w:num w:numId="27">
    <w:abstractNumId w:val="19"/>
  </w:num>
  <w:num w:numId="28">
    <w:abstractNumId w:val="42"/>
  </w:num>
  <w:num w:numId="29">
    <w:abstractNumId w:val="27"/>
  </w:num>
  <w:num w:numId="30">
    <w:abstractNumId w:val="21"/>
  </w:num>
  <w:num w:numId="31">
    <w:abstractNumId w:val="12"/>
  </w:num>
  <w:num w:numId="32">
    <w:abstractNumId w:val="33"/>
  </w:num>
  <w:num w:numId="33">
    <w:abstractNumId w:val="14"/>
  </w:num>
  <w:num w:numId="34">
    <w:abstractNumId w:val="32"/>
  </w:num>
  <w:num w:numId="35">
    <w:abstractNumId w:val="17"/>
  </w:num>
  <w:num w:numId="36">
    <w:abstractNumId w:val="34"/>
  </w:num>
  <w:num w:numId="37">
    <w:abstractNumId w:val="28"/>
  </w:num>
  <w:num w:numId="38">
    <w:abstractNumId w:val="31"/>
  </w:num>
  <w:num w:numId="39">
    <w:abstractNumId w:val="10"/>
  </w:num>
  <w:num w:numId="40">
    <w:abstractNumId w:val="30"/>
  </w:num>
  <w:num w:numId="41">
    <w:abstractNumId w:val="13"/>
  </w:num>
  <w:num w:numId="42">
    <w:abstractNumId w:val="4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E2"/>
    <w:rsid w:val="00002F61"/>
    <w:rsid w:val="000161B5"/>
    <w:rsid w:val="00026F56"/>
    <w:rsid w:val="000322CF"/>
    <w:rsid w:val="0003386E"/>
    <w:rsid w:val="000361E0"/>
    <w:rsid w:val="00052C42"/>
    <w:rsid w:val="0005347C"/>
    <w:rsid w:val="0005400B"/>
    <w:rsid w:val="00057D72"/>
    <w:rsid w:val="00064B8C"/>
    <w:rsid w:val="0007565B"/>
    <w:rsid w:val="0008037E"/>
    <w:rsid w:val="00080439"/>
    <w:rsid w:val="0009373C"/>
    <w:rsid w:val="00093C2A"/>
    <w:rsid w:val="00094ED1"/>
    <w:rsid w:val="00096108"/>
    <w:rsid w:val="000C2759"/>
    <w:rsid w:val="000E7278"/>
    <w:rsid w:val="000F18FC"/>
    <w:rsid w:val="00102681"/>
    <w:rsid w:val="001038D2"/>
    <w:rsid w:val="00104E0F"/>
    <w:rsid w:val="00115C14"/>
    <w:rsid w:val="00117450"/>
    <w:rsid w:val="001210F1"/>
    <w:rsid w:val="00132EB2"/>
    <w:rsid w:val="001744C0"/>
    <w:rsid w:val="001749E3"/>
    <w:rsid w:val="0017636F"/>
    <w:rsid w:val="00186302"/>
    <w:rsid w:val="00192391"/>
    <w:rsid w:val="00194D99"/>
    <w:rsid w:val="001A3F41"/>
    <w:rsid w:val="001C08B0"/>
    <w:rsid w:val="001D5216"/>
    <w:rsid w:val="001F4C41"/>
    <w:rsid w:val="00206F51"/>
    <w:rsid w:val="00211348"/>
    <w:rsid w:val="00211808"/>
    <w:rsid w:val="002166DD"/>
    <w:rsid w:val="00217E88"/>
    <w:rsid w:val="00222559"/>
    <w:rsid w:val="00240298"/>
    <w:rsid w:val="002540D2"/>
    <w:rsid w:val="002660C7"/>
    <w:rsid w:val="00274041"/>
    <w:rsid w:val="0027431A"/>
    <w:rsid w:val="00287A4F"/>
    <w:rsid w:val="002A2125"/>
    <w:rsid w:val="002A26DA"/>
    <w:rsid w:val="002A7E2E"/>
    <w:rsid w:val="002C01DC"/>
    <w:rsid w:val="002E00A8"/>
    <w:rsid w:val="002E065E"/>
    <w:rsid w:val="002E47C8"/>
    <w:rsid w:val="002E6460"/>
    <w:rsid w:val="0032121C"/>
    <w:rsid w:val="00322A06"/>
    <w:rsid w:val="003233AE"/>
    <w:rsid w:val="0033202C"/>
    <w:rsid w:val="00333711"/>
    <w:rsid w:val="0033430E"/>
    <w:rsid w:val="00350929"/>
    <w:rsid w:val="00350A21"/>
    <w:rsid w:val="00362FA7"/>
    <w:rsid w:val="00371B4D"/>
    <w:rsid w:val="00383A89"/>
    <w:rsid w:val="00386F84"/>
    <w:rsid w:val="003C2C19"/>
    <w:rsid w:val="003F11DC"/>
    <w:rsid w:val="0040197B"/>
    <w:rsid w:val="00404C18"/>
    <w:rsid w:val="00416D70"/>
    <w:rsid w:val="004177DE"/>
    <w:rsid w:val="004256E8"/>
    <w:rsid w:val="00435F0F"/>
    <w:rsid w:val="004402CE"/>
    <w:rsid w:val="004667FF"/>
    <w:rsid w:val="0047137A"/>
    <w:rsid w:val="00481121"/>
    <w:rsid w:val="00492570"/>
    <w:rsid w:val="004A4B65"/>
    <w:rsid w:val="004B118E"/>
    <w:rsid w:val="004C54B0"/>
    <w:rsid w:val="004E7B8A"/>
    <w:rsid w:val="004F2C76"/>
    <w:rsid w:val="004F4A72"/>
    <w:rsid w:val="004F5BDD"/>
    <w:rsid w:val="00500494"/>
    <w:rsid w:val="0050455F"/>
    <w:rsid w:val="00541768"/>
    <w:rsid w:val="00544E3A"/>
    <w:rsid w:val="00547094"/>
    <w:rsid w:val="00564C1D"/>
    <w:rsid w:val="0058041E"/>
    <w:rsid w:val="00581A38"/>
    <w:rsid w:val="00594672"/>
    <w:rsid w:val="005A076D"/>
    <w:rsid w:val="005C6C03"/>
    <w:rsid w:val="005F1BC4"/>
    <w:rsid w:val="005F59A4"/>
    <w:rsid w:val="00612B58"/>
    <w:rsid w:val="00646345"/>
    <w:rsid w:val="0065191A"/>
    <w:rsid w:val="006651E5"/>
    <w:rsid w:val="00674231"/>
    <w:rsid w:val="006800E5"/>
    <w:rsid w:val="006850E9"/>
    <w:rsid w:val="00691BA8"/>
    <w:rsid w:val="006B6A11"/>
    <w:rsid w:val="006C05A9"/>
    <w:rsid w:val="006C2468"/>
    <w:rsid w:val="00712543"/>
    <w:rsid w:val="007133B3"/>
    <w:rsid w:val="00714C38"/>
    <w:rsid w:val="00747A19"/>
    <w:rsid w:val="00754D8D"/>
    <w:rsid w:val="0075721A"/>
    <w:rsid w:val="007A1E22"/>
    <w:rsid w:val="007A36C7"/>
    <w:rsid w:val="007B15C0"/>
    <w:rsid w:val="007B3D77"/>
    <w:rsid w:val="007C19DD"/>
    <w:rsid w:val="00800950"/>
    <w:rsid w:val="00802954"/>
    <w:rsid w:val="00814011"/>
    <w:rsid w:val="008178D7"/>
    <w:rsid w:val="00820CA4"/>
    <w:rsid w:val="00820D20"/>
    <w:rsid w:val="00847FB8"/>
    <w:rsid w:val="0085289D"/>
    <w:rsid w:val="0085309F"/>
    <w:rsid w:val="008615C3"/>
    <w:rsid w:val="00866476"/>
    <w:rsid w:val="0087056C"/>
    <w:rsid w:val="00877461"/>
    <w:rsid w:val="00884E0C"/>
    <w:rsid w:val="00885B50"/>
    <w:rsid w:val="00887F55"/>
    <w:rsid w:val="008939CF"/>
    <w:rsid w:val="008948F9"/>
    <w:rsid w:val="008A1603"/>
    <w:rsid w:val="008A5842"/>
    <w:rsid w:val="008B4123"/>
    <w:rsid w:val="008B47F3"/>
    <w:rsid w:val="008C47AB"/>
    <w:rsid w:val="008C4BA6"/>
    <w:rsid w:val="008F5493"/>
    <w:rsid w:val="009022BD"/>
    <w:rsid w:val="0091084E"/>
    <w:rsid w:val="00911A57"/>
    <w:rsid w:val="00912B25"/>
    <w:rsid w:val="00914D9F"/>
    <w:rsid w:val="00915A82"/>
    <w:rsid w:val="00915E13"/>
    <w:rsid w:val="00920067"/>
    <w:rsid w:val="00934395"/>
    <w:rsid w:val="009356CA"/>
    <w:rsid w:val="00936952"/>
    <w:rsid w:val="009452DF"/>
    <w:rsid w:val="0095463B"/>
    <w:rsid w:val="00954E3B"/>
    <w:rsid w:val="00955187"/>
    <w:rsid w:val="0098016F"/>
    <w:rsid w:val="00980281"/>
    <w:rsid w:val="00984BF6"/>
    <w:rsid w:val="0098780B"/>
    <w:rsid w:val="00992222"/>
    <w:rsid w:val="009971F5"/>
    <w:rsid w:val="009B4851"/>
    <w:rsid w:val="009B6187"/>
    <w:rsid w:val="009D6C03"/>
    <w:rsid w:val="009E04D5"/>
    <w:rsid w:val="009E7F84"/>
    <w:rsid w:val="009F4C05"/>
    <w:rsid w:val="00A05531"/>
    <w:rsid w:val="00A24905"/>
    <w:rsid w:val="00A26C9A"/>
    <w:rsid w:val="00A31587"/>
    <w:rsid w:val="00A322FE"/>
    <w:rsid w:val="00A45A0C"/>
    <w:rsid w:val="00A53A14"/>
    <w:rsid w:val="00A57E34"/>
    <w:rsid w:val="00A64BE2"/>
    <w:rsid w:val="00A768AD"/>
    <w:rsid w:val="00A77859"/>
    <w:rsid w:val="00A8480B"/>
    <w:rsid w:val="00A8618B"/>
    <w:rsid w:val="00A8792B"/>
    <w:rsid w:val="00A91100"/>
    <w:rsid w:val="00AA1D0C"/>
    <w:rsid w:val="00AE1D5D"/>
    <w:rsid w:val="00AE21FF"/>
    <w:rsid w:val="00AE4168"/>
    <w:rsid w:val="00B03831"/>
    <w:rsid w:val="00B04643"/>
    <w:rsid w:val="00B068E6"/>
    <w:rsid w:val="00B202EF"/>
    <w:rsid w:val="00B21CBF"/>
    <w:rsid w:val="00B224D5"/>
    <w:rsid w:val="00B264F1"/>
    <w:rsid w:val="00B45C24"/>
    <w:rsid w:val="00B45DBF"/>
    <w:rsid w:val="00B571F0"/>
    <w:rsid w:val="00B6004C"/>
    <w:rsid w:val="00B71181"/>
    <w:rsid w:val="00B71DCA"/>
    <w:rsid w:val="00B72D41"/>
    <w:rsid w:val="00B830E2"/>
    <w:rsid w:val="00B95D0B"/>
    <w:rsid w:val="00BA0C1B"/>
    <w:rsid w:val="00BA3BA9"/>
    <w:rsid w:val="00BB3C42"/>
    <w:rsid w:val="00BB4AF9"/>
    <w:rsid w:val="00BC2932"/>
    <w:rsid w:val="00BF01F8"/>
    <w:rsid w:val="00C074F6"/>
    <w:rsid w:val="00C103EB"/>
    <w:rsid w:val="00C10DF9"/>
    <w:rsid w:val="00C1639D"/>
    <w:rsid w:val="00C16977"/>
    <w:rsid w:val="00C23942"/>
    <w:rsid w:val="00C2732A"/>
    <w:rsid w:val="00C30BFE"/>
    <w:rsid w:val="00C508DB"/>
    <w:rsid w:val="00C57397"/>
    <w:rsid w:val="00C651F3"/>
    <w:rsid w:val="00C70A0E"/>
    <w:rsid w:val="00C913E8"/>
    <w:rsid w:val="00CC0EAE"/>
    <w:rsid w:val="00CC1859"/>
    <w:rsid w:val="00CE3CD2"/>
    <w:rsid w:val="00CF2718"/>
    <w:rsid w:val="00CF2839"/>
    <w:rsid w:val="00CF423E"/>
    <w:rsid w:val="00D204D4"/>
    <w:rsid w:val="00D23584"/>
    <w:rsid w:val="00D24FF5"/>
    <w:rsid w:val="00D2706B"/>
    <w:rsid w:val="00D3052A"/>
    <w:rsid w:val="00D318B8"/>
    <w:rsid w:val="00D527A8"/>
    <w:rsid w:val="00D66C3D"/>
    <w:rsid w:val="00D7228E"/>
    <w:rsid w:val="00D77908"/>
    <w:rsid w:val="00D902F5"/>
    <w:rsid w:val="00DA081F"/>
    <w:rsid w:val="00DA5186"/>
    <w:rsid w:val="00DC2B7F"/>
    <w:rsid w:val="00DC3A25"/>
    <w:rsid w:val="00DC51FD"/>
    <w:rsid w:val="00DE120F"/>
    <w:rsid w:val="00DE56D0"/>
    <w:rsid w:val="00DF0C50"/>
    <w:rsid w:val="00DF239B"/>
    <w:rsid w:val="00E13AD3"/>
    <w:rsid w:val="00E2417D"/>
    <w:rsid w:val="00E24FAB"/>
    <w:rsid w:val="00E3323D"/>
    <w:rsid w:val="00E60188"/>
    <w:rsid w:val="00E73EC9"/>
    <w:rsid w:val="00E753DE"/>
    <w:rsid w:val="00E76E47"/>
    <w:rsid w:val="00E8044C"/>
    <w:rsid w:val="00E90406"/>
    <w:rsid w:val="00E9129F"/>
    <w:rsid w:val="00EA3384"/>
    <w:rsid w:val="00EA475C"/>
    <w:rsid w:val="00EA7340"/>
    <w:rsid w:val="00EB26E3"/>
    <w:rsid w:val="00EC2E55"/>
    <w:rsid w:val="00EC7389"/>
    <w:rsid w:val="00EF22E9"/>
    <w:rsid w:val="00F16CBF"/>
    <w:rsid w:val="00F2456C"/>
    <w:rsid w:val="00F33D6C"/>
    <w:rsid w:val="00F4003C"/>
    <w:rsid w:val="00F520B3"/>
    <w:rsid w:val="00F5264D"/>
    <w:rsid w:val="00F61691"/>
    <w:rsid w:val="00F812B8"/>
    <w:rsid w:val="00F929D8"/>
    <w:rsid w:val="00F94438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AD3"/>
    <w:pPr>
      <w:spacing w:before="0" w:after="0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AD3"/>
    <w:pPr>
      <w:spacing w:before="0" w:after="0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ysu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ED99711CEA4F3291AF95F2EF56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C323-6972-44EE-B6E7-6B00C88F343C}"/>
      </w:docPartPr>
      <w:docPartBody>
        <w:p w:rsidR="00B07CAF" w:rsidRDefault="00AB0744">
          <w:pPr>
            <w:pStyle w:val="C3ED99711CEA4F3291AF95F2EF562481"/>
          </w:pPr>
          <w:r>
            <w:t>[Date | time]</w:t>
          </w:r>
        </w:p>
      </w:docPartBody>
    </w:docPart>
    <w:docPart>
      <w:docPartPr>
        <w:name w:val="F7CA8A69B1794BEB9333914A89CD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DF0-E002-412D-AB96-8D69AA849807}"/>
      </w:docPartPr>
      <w:docPartBody>
        <w:p w:rsidR="00B07CAF" w:rsidRDefault="00AB0744">
          <w:pPr>
            <w:pStyle w:val="F7CA8A69B1794BEB9333914A89CD19BB"/>
          </w:pPr>
          <w:r>
            <w:t>[Name]</w:t>
          </w:r>
        </w:p>
      </w:docPartBody>
    </w:docPart>
    <w:docPart>
      <w:docPartPr>
        <w:name w:val="3123164CE5C34D37B9BFD5A0FFF7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24E5-92A9-4D51-A1BC-6A78D08E9863}"/>
      </w:docPartPr>
      <w:docPartBody>
        <w:p w:rsidR="00FB4984" w:rsidRDefault="00327CAD" w:rsidP="00327CAD">
          <w:pPr>
            <w:pStyle w:val="3123164CE5C34D37B9BFD5A0FFF7A3F2"/>
          </w:pPr>
          <w:r>
            <w:t>[Name]</w:t>
          </w:r>
        </w:p>
      </w:docPartBody>
    </w:docPart>
    <w:docPart>
      <w:docPartPr>
        <w:name w:val="092AFC66D8974FABA4F3ABC38E2B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12E3-12C3-4590-95CA-74C1B0EB1B5A}"/>
      </w:docPartPr>
      <w:docPartBody>
        <w:p w:rsidR="00000000" w:rsidRDefault="00F52ADA" w:rsidP="00F52ADA">
          <w:pPr>
            <w:pStyle w:val="092AFC66D8974FABA4F3ABC38E2BF6EF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4"/>
    <w:rsid w:val="0019351C"/>
    <w:rsid w:val="001E20D0"/>
    <w:rsid w:val="002E4DE4"/>
    <w:rsid w:val="00327CAD"/>
    <w:rsid w:val="003C06BE"/>
    <w:rsid w:val="004136CD"/>
    <w:rsid w:val="00570956"/>
    <w:rsid w:val="00604623"/>
    <w:rsid w:val="007B57DB"/>
    <w:rsid w:val="00844F59"/>
    <w:rsid w:val="0094383B"/>
    <w:rsid w:val="009B046C"/>
    <w:rsid w:val="00A652AC"/>
    <w:rsid w:val="00AB0744"/>
    <w:rsid w:val="00AC3BD1"/>
    <w:rsid w:val="00B07CAF"/>
    <w:rsid w:val="00B23315"/>
    <w:rsid w:val="00CA2884"/>
    <w:rsid w:val="00D70BAD"/>
    <w:rsid w:val="00D92D4F"/>
    <w:rsid w:val="00D958E6"/>
    <w:rsid w:val="00E64196"/>
    <w:rsid w:val="00F15E68"/>
    <w:rsid w:val="00F52ADA"/>
    <w:rsid w:val="00F643EB"/>
    <w:rsid w:val="00FB4984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1D19223C14641B12D93C998F73B9A">
    <w:name w:val="6BF1D19223C14641B12D93C998F73B9A"/>
  </w:style>
  <w:style w:type="paragraph" w:customStyle="1" w:styleId="C3ED99711CEA4F3291AF95F2EF562481">
    <w:name w:val="C3ED99711CEA4F3291AF95F2EF562481"/>
  </w:style>
  <w:style w:type="paragraph" w:customStyle="1" w:styleId="F7CA8A69B1794BEB9333914A89CD19BB">
    <w:name w:val="F7CA8A69B1794BEB9333914A89CD19BB"/>
  </w:style>
  <w:style w:type="paragraph" w:customStyle="1" w:styleId="8D961C5921B249449C3CCFBCEF645E81">
    <w:name w:val="8D961C5921B249449C3CCFBCEF645E81"/>
  </w:style>
  <w:style w:type="paragraph" w:customStyle="1" w:styleId="9F4E0956BF44445FB4E8A694F621BA06">
    <w:name w:val="9F4E0956BF44445FB4E8A694F621BA06"/>
  </w:style>
  <w:style w:type="paragraph" w:customStyle="1" w:styleId="D3CFFC30D1A448F88AC9B64C7CBA34CE">
    <w:name w:val="D3CFFC30D1A448F88AC9B64C7CBA34CE"/>
  </w:style>
  <w:style w:type="paragraph" w:customStyle="1" w:styleId="83BC24E12C2F4FA7BBE887CD01E26436">
    <w:name w:val="83BC24E12C2F4FA7BBE887CD01E26436"/>
  </w:style>
  <w:style w:type="paragraph" w:customStyle="1" w:styleId="11C77F196D7347E086C6F8C16A0AC84B">
    <w:name w:val="11C77F196D7347E086C6F8C16A0AC84B"/>
  </w:style>
  <w:style w:type="paragraph" w:customStyle="1" w:styleId="B3C0C0719BE84F44A6E1C85C32512C54">
    <w:name w:val="B3C0C0719BE84F44A6E1C85C32512C5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32A6569C348411CAA4A8FC0223DF456">
    <w:name w:val="032A6569C348411CAA4A8FC0223DF456"/>
  </w:style>
  <w:style w:type="paragraph" w:customStyle="1" w:styleId="6FC37D5144F24197BE51AD6EA7FA1793">
    <w:name w:val="6FC37D5144F24197BE51AD6EA7FA1793"/>
  </w:style>
  <w:style w:type="paragraph" w:customStyle="1" w:styleId="5C6F002726F847AB9591554502FCEB7A">
    <w:name w:val="5C6F002726F847AB9591554502FCEB7A"/>
  </w:style>
  <w:style w:type="paragraph" w:customStyle="1" w:styleId="40FEE99CED5E44C4B1C0B72CB872DC81">
    <w:name w:val="40FEE99CED5E44C4B1C0B72CB872DC81"/>
  </w:style>
  <w:style w:type="paragraph" w:customStyle="1" w:styleId="71139A3FD80945118687BD7060985DC9">
    <w:name w:val="71139A3FD80945118687BD7060985DC9"/>
  </w:style>
  <w:style w:type="paragraph" w:customStyle="1" w:styleId="11BC0E43F89E49F8AE347ABCED038858">
    <w:name w:val="11BC0E43F89E49F8AE347ABCED038858"/>
  </w:style>
  <w:style w:type="paragraph" w:customStyle="1" w:styleId="DF73815B3AA5469E90B866613ADDF097">
    <w:name w:val="DF73815B3AA5469E90B866613ADDF097"/>
    <w:rsid w:val="00327CAD"/>
    <w:pPr>
      <w:spacing w:after="200" w:line="276" w:lineRule="auto"/>
    </w:pPr>
  </w:style>
  <w:style w:type="paragraph" w:customStyle="1" w:styleId="3123164CE5C34D37B9BFD5A0FFF7A3F2">
    <w:name w:val="3123164CE5C34D37B9BFD5A0FFF7A3F2"/>
    <w:rsid w:val="00327CAD"/>
    <w:pPr>
      <w:spacing w:after="200" w:line="276" w:lineRule="auto"/>
    </w:pPr>
  </w:style>
  <w:style w:type="paragraph" w:customStyle="1" w:styleId="092AFC66D8974FABA4F3ABC38E2BF6EF">
    <w:name w:val="092AFC66D8974FABA4F3ABC38E2BF6EF"/>
    <w:rsid w:val="00F52ADA"/>
    <w:pPr>
      <w:spacing w:after="200" w:line="276" w:lineRule="auto"/>
    </w:pPr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1D19223C14641B12D93C998F73B9A">
    <w:name w:val="6BF1D19223C14641B12D93C998F73B9A"/>
  </w:style>
  <w:style w:type="paragraph" w:customStyle="1" w:styleId="C3ED99711CEA4F3291AF95F2EF562481">
    <w:name w:val="C3ED99711CEA4F3291AF95F2EF562481"/>
  </w:style>
  <w:style w:type="paragraph" w:customStyle="1" w:styleId="F7CA8A69B1794BEB9333914A89CD19BB">
    <w:name w:val="F7CA8A69B1794BEB9333914A89CD19BB"/>
  </w:style>
  <w:style w:type="paragraph" w:customStyle="1" w:styleId="8D961C5921B249449C3CCFBCEF645E81">
    <w:name w:val="8D961C5921B249449C3CCFBCEF645E81"/>
  </w:style>
  <w:style w:type="paragraph" w:customStyle="1" w:styleId="9F4E0956BF44445FB4E8A694F621BA06">
    <w:name w:val="9F4E0956BF44445FB4E8A694F621BA06"/>
  </w:style>
  <w:style w:type="paragraph" w:customStyle="1" w:styleId="D3CFFC30D1A448F88AC9B64C7CBA34CE">
    <w:name w:val="D3CFFC30D1A448F88AC9B64C7CBA34CE"/>
  </w:style>
  <w:style w:type="paragraph" w:customStyle="1" w:styleId="83BC24E12C2F4FA7BBE887CD01E26436">
    <w:name w:val="83BC24E12C2F4FA7BBE887CD01E26436"/>
  </w:style>
  <w:style w:type="paragraph" w:customStyle="1" w:styleId="11C77F196D7347E086C6F8C16A0AC84B">
    <w:name w:val="11C77F196D7347E086C6F8C16A0AC84B"/>
  </w:style>
  <w:style w:type="paragraph" w:customStyle="1" w:styleId="B3C0C0719BE84F44A6E1C85C32512C54">
    <w:name w:val="B3C0C0719BE84F44A6E1C85C32512C5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32A6569C348411CAA4A8FC0223DF456">
    <w:name w:val="032A6569C348411CAA4A8FC0223DF456"/>
  </w:style>
  <w:style w:type="paragraph" w:customStyle="1" w:styleId="6FC37D5144F24197BE51AD6EA7FA1793">
    <w:name w:val="6FC37D5144F24197BE51AD6EA7FA1793"/>
  </w:style>
  <w:style w:type="paragraph" w:customStyle="1" w:styleId="5C6F002726F847AB9591554502FCEB7A">
    <w:name w:val="5C6F002726F847AB9591554502FCEB7A"/>
  </w:style>
  <w:style w:type="paragraph" w:customStyle="1" w:styleId="40FEE99CED5E44C4B1C0B72CB872DC81">
    <w:name w:val="40FEE99CED5E44C4B1C0B72CB872DC81"/>
  </w:style>
  <w:style w:type="paragraph" w:customStyle="1" w:styleId="71139A3FD80945118687BD7060985DC9">
    <w:name w:val="71139A3FD80945118687BD7060985DC9"/>
  </w:style>
  <w:style w:type="paragraph" w:customStyle="1" w:styleId="11BC0E43F89E49F8AE347ABCED038858">
    <w:name w:val="11BC0E43F89E49F8AE347ABCED038858"/>
  </w:style>
  <w:style w:type="paragraph" w:customStyle="1" w:styleId="DF73815B3AA5469E90B866613ADDF097">
    <w:name w:val="DF73815B3AA5469E90B866613ADDF097"/>
    <w:rsid w:val="00327CAD"/>
    <w:pPr>
      <w:spacing w:after="200" w:line="276" w:lineRule="auto"/>
    </w:pPr>
  </w:style>
  <w:style w:type="paragraph" w:customStyle="1" w:styleId="3123164CE5C34D37B9BFD5A0FFF7A3F2">
    <w:name w:val="3123164CE5C34D37B9BFD5A0FFF7A3F2"/>
    <w:rsid w:val="00327CAD"/>
    <w:pPr>
      <w:spacing w:after="200" w:line="276" w:lineRule="auto"/>
    </w:pPr>
  </w:style>
  <w:style w:type="paragraph" w:customStyle="1" w:styleId="092AFC66D8974FABA4F3ABC38E2BF6EF">
    <w:name w:val="092AFC66D8974FABA4F3ABC38E2BF6EF"/>
    <w:rsid w:val="00F52ADA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8FB05-F415-4D74-B1A3-F971B6E3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2017-03-01T23:42:00Z</dcterms:created>
  <dcterms:modified xsi:type="dcterms:W3CDTF">2017-04-05T19:53:00Z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