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1B" w:rsidRDefault="00DF721B" w:rsidP="00DF721B">
      <w:pPr>
        <w:pStyle w:val="Title"/>
      </w:pPr>
      <w:r>
        <w:t>MINUTES</w:t>
      </w:r>
    </w:p>
    <w:p w:rsidR="009971F5" w:rsidRPr="0007565B" w:rsidRDefault="00DF721B" w:rsidP="00DF721B">
      <w:pPr>
        <w:pStyle w:val="Subtitle"/>
        <w:rPr>
          <w:sz w:val="24"/>
          <w:szCs w:val="24"/>
        </w:rPr>
      </w:pPr>
      <w:sdt>
        <w:sdtPr>
          <w:id w:val="841976995"/>
          <w:placeholder>
            <w:docPart w:val="F4343126136A413F90CDCEB358832CBA"/>
          </w:placeholder>
        </w:sdtPr>
        <w:sdtContent>
          <w:r>
            <w:t>Lowell PTSA General Meeting</w:t>
          </w:r>
        </w:sdtContent>
      </w:sdt>
    </w:p>
    <w:p w:rsidR="009971F5" w:rsidRPr="00DF721B" w:rsidRDefault="00B830E2">
      <w:pPr>
        <w:pBdr>
          <w:top w:val="single" w:sz="4" w:space="1" w:color="444D26" w:themeColor="text2"/>
        </w:pBdr>
        <w:jc w:val="right"/>
      </w:pPr>
      <w:r w:rsidRPr="00DF721B">
        <w:rPr>
          <w:rStyle w:val="IntenseEmphasis"/>
        </w:rPr>
        <w:t xml:space="preserve">Date | </w:t>
      </w:r>
      <w:r w:rsidR="0047137A" w:rsidRPr="00DF721B">
        <w:rPr>
          <w:rStyle w:val="IntenseEmphasis"/>
        </w:rPr>
        <w:t>time</w:t>
      </w:r>
      <w:r w:rsidR="0047137A" w:rsidRPr="00DF721B">
        <w:t xml:space="preserve"> </w:t>
      </w:r>
      <w:sdt>
        <w:sdtPr>
          <w:id w:val="705675763"/>
          <w:placeholder>
            <w:docPart w:val="C3ED99711CEA4F3291AF95F2EF562481"/>
          </w:placeholder>
          <w:date w:fullDate="2017-03-01T18:36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5460D3" w:rsidRPr="00DF721B">
            <w:t>3/1/2017 6:36 PM</w:t>
          </w:r>
        </w:sdtContent>
      </w:sdt>
      <w:r w:rsidR="0047137A" w:rsidRPr="00DF721B">
        <w:t xml:space="preserve">  </w:t>
      </w:r>
      <w:r w:rsidR="001F4C41" w:rsidRPr="00DF721B">
        <w:rPr>
          <w:rStyle w:val="IntenseEmphasis"/>
        </w:rPr>
        <w:t xml:space="preserve">Location:  </w:t>
      </w:r>
      <w:sdt>
        <w:sdtPr>
          <w:id w:val="-1317876958"/>
          <w:placeholder>
            <w:docPart w:val="3123164CE5C34D37B9BFD5A0FFF7A3F2"/>
          </w:placeholder>
        </w:sdtPr>
        <w:sdtContent>
          <w:r w:rsidR="001744C0" w:rsidRPr="00DF721B">
            <w:t>Choir Room</w:t>
          </w:r>
          <w:r w:rsidR="001F4C41" w:rsidRPr="00DF721B">
            <w:t xml:space="preserve"> </w:t>
          </w:r>
        </w:sdtContent>
      </w:sdt>
      <w:r w:rsidR="001F4C41" w:rsidRPr="00DF721B">
        <w:rPr>
          <w:rStyle w:val="IntenseEmphasis"/>
        </w:rPr>
        <w:t xml:space="preserve"> </w:t>
      </w:r>
      <w:r w:rsidR="0047137A" w:rsidRPr="00DF721B">
        <w:rPr>
          <w:rStyle w:val="IntenseEmphasis"/>
        </w:rPr>
        <w:t>Meeting called to order by</w:t>
      </w:r>
      <w:r w:rsidR="0047137A" w:rsidRPr="00DF721B">
        <w:t xml:space="preserve"> </w:t>
      </w:r>
      <w:sdt>
        <w:sdtPr>
          <w:id w:val="-845941156"/>
          <w:placeholder>
            <w:docPart w:val="F7CA8A69B1794BEB9333914A89CD19BB"/>
          </w:placeholder>
        </w:sdtPr>
        <w:sdtContent>
          <w:r w:rsidRPr="00DF721B">
            <w:t>Stan Goldberg</w:t>
          </w:r>
        </w:sdtContent>
      </w:sdt>
    </w:p>
    <w:p w:rsidR="009971F5" w:rsidRPr="0007565B" w:rsidRDefault="0047137A">
      <w:pPr>
        <w:pStyle w:val="Heading1"/>
      </w:pPr>
      <w:r w:rsidRPr="0007565B">
        <w:t xml:space="preserve">Approval of </w:t>
      </w:r>
      <w:r w:rsidR="00EA3384">
        <w:t xml:space="preserve">the </w:t>
      </w:r>
      <w:r w:rsidR="00B068E6">
        <w:t>Last</w:t>
      </w:r>
      <w:r w:rsidR="00594672" w:rsidRPr="0007565B">
        <w:t xml:space="preserve"> Meeting </w:t>
      </w:r>
      <w:r w:rsidRPr="0007565B">
        <w:t>Minutes</w:t>
      </w:r>
    </w:p>
    <w:p w:rsidR="005460D3" w:rsidRPr="0007565B" w:rsidRDefault="005460D3">
      <w:pPr>
        <w:rPr>
          <w:sz w:val="24"/>
          <w:szCs w:val="24"/>
        </w:rPr>
      </w:pPr>
      <w:r>
        <w:rPr>
          <w:sz w:val="24"/>
          <w:szCs w:val="24"/>
        </w:rPr>
        <w:t>Last meeti</w:t>
      </w:r>
      <w:bookmarkStart w:id="0" w:name="_GoBack"/>
      <w:bookmarkEnd w:id="0"/>
      <w:r>
        <w:rPr>
          <w:sz w:val="24"/>
          <w:szCs w:val="24"/>
        </w:rPr>
        <w:t>ng m</w:t>
      </w:r>
      <w:r w:rsidRPr="005460D3">
        <w:rPr>
          <w:sz w:val="24"/>
          <w:szCs w:val="24"/>
        </w:rPr>
        <w:t xml:space="preserve">inutes </w:t>
      </w:r>
      <w:r>
        <w:rPr>
          <w:sz w:val="24"/>
          <w:szCs w:val="24"/>
        </w:rPr>
        <w:t>to be approved in the next meeting</w:t>
      </w:r>
    </w:p>
    <w:p w:rsidR="003765CF" w:rsidRPr="0007565B" w:rsidRDefault="003765CF" w:rsidP="003765CF">
      <w:pPr>
        <w:pStyle w:val="Heading1"/>
      </w:pPr>
      <w:r>
        <w:t>Math Classes</w:t>
      </w:r>
    </w:p>
    <w:p w:rsidR="003765CF" w:rsidRDefault="003765CF" w:rsidP="003765CF">
      <w:pPr>
        <w:pStyle w:val="ListParagraph"/>
        <w:numPr>
          <w:ilvl w:val="0"/>
          <w:numId w:val="44"/>
        </w:numPr>
      </w:pPr>
      <w:r w:rsidRPr="003765CF">
        <w:t>PTSA will pay for 8 math summer cla</w:t>
      </w:r>
      <w:r>
        <w:t>sses:</w:t>
      </w:r>
    </w:p>
    <w:p w:rsidR="003765CF" w:rsidRDefault="003765CF" w:rsidP="003765CF">
      <w:pPr>
        <w:pStyle w:val="ListParagraph"/>
        <w:numPr>
          <w:ilvl w:val="0"/>
          <w:numId w:val="45"/>
        </w:numPr>
      </w:pPr>
      <w:r w:rsidRPr="003765CF">
        <w:t>6 classes are designed for students who need assistance to pass Algebra 1</w:t>
      </w:r>
    </w:p>
    <w:p w:rsidR="003765CF" w:rsidRDefault="003765CF" w:rsidP="003765CF">
      <w:pPr>
        <w:pStyle w:val="ListParagraph"/>
        <w:numPr>
          <w:ilvl w:val="0"/>
          <w:numId w:val="45"/>
        </w:numPr>
      </w:pPr>
      <w:r w:rsidRPr="003765CF">
        <w:t>2 classes for</w:t>
      </w:r>
      <w:r w:rsidR="00475D56">
        <w:t xml:space="preserve"> </w:t>
      </w:r>
      <w:r>
        <w:t>geometry</w:t>
      </w:r>
    </w:p>
    <w:p w:rsidR="003765CF" w:rsidRPr="003765CF" w:rsidRDefault="003765CF" w:rsidP="003765CF">
      <w:pPr>
        <w:pStyle w:val="ListParagraph"/>
        <w:numPr>
          <w:ilvl w:val="0"/>
          <w:numId w:val="45"/>
        </w:numPr>
      </w:pPr>
      <w:r>
        <w:t xml:space="preserve">Classes to be taken over </w:t>
      </w:r>
      <w:r w:rsidRPr="003765CF">
        <w:t>two summers to avoid doubling up</w:t>
      </w:r>
      <w:r>
        <w:t xml:space="preserve"> (</w:t>
      </w:r>
      <w:r w:rsidRPr="003765CF">
        <w:t xml:space="preserve">398 </w:t>
      </w:r>
      <w:r>
        <w:t xml:space="preserve">double-up </w:t>
      </w:r>
      <w:r w:rsidRPr="003765CF">
        <w:t>r</w:t>
      </w:r>
      <w:r>
        <w:t>equests from freshmen this year)</w:t>
      </w:r>
    </w:p>
    <w:p w:rsidR="00A57E34" w:rsidRPr="0007565B" w:rsidRDefault="0015464E" w:rsidP="00A57E34">
      <w:pPr>
        <w:pStyle w:val="Heading1"/>
      </w:pPr>
      <w:r>
        <w:t>Grant</w:t>
      </w:r>
      <w:r w:rsidR="0007565B" w:rsidRPr="0007565B">
        <w:t xml:space="preserve"> Report</w:t>
      </w:r>
    </w:p>
    <w:p w:rsidR="0015464E" w:rsidRPr="0015464E" w:rsidRDefault="0015464E" w:rsidP="0015464E">
      <w:pPr>
        <w:numPr>
          <w:ilvl w:val="0"/>
          <w:numId w:val="40"/>
        </w:num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$</w:t>
      </w:r>
      <w:r w:rsidRPr="0015464E">
        <w:rPr>
          <w:sz w:val="24"/>
          <w:szCs w:val="24"/>
        </w:rPr>
        <w:t>75</w:t>
      </w:r>
      <w:r>
        <w:rPr>
          <w:sz w:val="24"/>
          <w:szCs w:val="24"/>
        </w:rPr>
        <w:t>K</w:t>
      </w:r>
      <w:r w:rsidRPr="0015464E">
        <w:rPr>
          <w:sz w:val="24"/>
          <w:szCs w:val="24"/>
        </w:rPr>
        <w:t xml:space="preserve"> </w:t>
      </w:r>
      <w:r>
        <w:rPr>
          <w:sz w:val="24"/>
          <w:szCs w:val="24"/>
        </w:rPr>
        <w:t>grant allocated this year ($</w:t>
      </w:r>
      <w:r w:rsidR="00656380">
        <w:rPr>
          <w:sz w:val="24"/>
          <w:szCs w:val="24"/>
        </w:rPr>
        <w:t>40K</w:t>
      </w:r>
      <w:r>
        <w:rPr>
          <w:sz w:val="24"/>
          <w:szCs w:val="24"/>
        </w:rPr>
        <w:t xml:space="preserve"> for the Fall and $</w:t>
      </w:r>
      <w:r w:rsidR="00656380">
        <w:rPr>
          <w:sz w:val="24"/>
          <w:szCs w:val="24"/>
        </w:rPr>
        <w:t xml:space="preserve">35K for the </w:t>
      </w:r>
      <w:r>
        <w:rPr>
          <w:sz w:val="24"/>
          <w:szCs w:val="24"/>
        </w:rPr>
        <w:t>Spring</w:t>
      </w:r>
      <w:r w:rsidR="00656380">
        <w:rPr>
          <w:sz w:val="24"/>
          <w:szCs w:val="24"/>
        </w:rPr>
        <w:t>)</w:t>
      </w:r>
    </w:p>
    <w:p w:rsidR="00A57E34" w:rsidRPr="0007565B" w:rsidRDefault="0007565B" w:rsidP="00656380">
      <w:p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 xml:space="preserve">Motion to approve </w:t>
      </w:r>
      <w:r w:rsidR="00656380">
        <w:rPr>
          <w:sz w:val="24"/>
          <w:szCs w:val="24"/>
        </w:rPr>
        <w:t>grant</w:t>
      </w:r>
      <w:r w:rsidRPr="0007565B">
        <w:rPr>
          <w:sz w:val="24"/>
          <w:szCs w:val="24"/>
        </w:rPr>
        <w:t xml:space="preserve"> report: approved by Missy-Sue </w:t>
      </w:r>
      <w:proofErr w:type="spellStart"/>
      <w:r w:rsidRPr="0007565B">
        <w:rPr>
          <w:sz w:val="24"/>
          <w:szCs w:val="24"/>
        </w:rPr>
        <w:t>Mastel</w:t>
      </w:r>
      <w:proofErr w:type="spellEnd"/>
      <w:r w:rsidRPr="0007565B">
        <w:rPr>
          <w:sz w:val="24"/>
          <w:szCs w:val="24"/>
        </w:rPr>
        <w:t xml:space="preserve">, seconded by </w:t>
      </w:r>
      <w:r w:rsidR="00656380">
        <w:rPr>
          <w:sz w:val="24"/>
          <w:szCs w:val="24"/>
        </w:rPr>
        <w:t>Dinah</w:t>
      </w:r>
      <w:r w:rsidRPr="0007565B">
        <w:rPr>
          <w:sz w:val="24"/>
          <w:szCs w:val="24"/>
        </w:rPr>
        <w:t>.</w:t>
      </w:r>
      <w:r w:rsidRPr="0007565B">
        <w:rPr>
          <w:sz w:val="24"/>
          <w:szCs w:val="24"/>
        </w:rPr>
        <w:tab/>
      </w:r>
    </w:p>
    <w:p w:rsidR="00A57E34" w:rsidRPr="0007565B" w:rsidRDefault="00656380" w:rsidP="00A57E34">
      <w:pPr>
        <w:pStyle w:val="Heading1"/>
      </w:pPr>
      <w:r>
        <w:t>PTSA Officer Election</w:t>
      </w:r>
    </w:p>
    <w:p w:rsidR="0007565B" w:rsidRPr="00656380" w:rsidRDefault="00DD1CD8" w:rsidP="00DD1CD8">
      <w:pPr>
        <w:numPr>
          <w:ilvl w:val="0"/>
          <w:numId w:val="41"/>
        </w:numPr>
        <w:spacing w:before="0" w:after="200" w:line="276" w:lineRule="auto"/>
        <w:rPr>
          <w:sz w:val="24"/>
          <w:szCs w:val="24"/>
        </w:rPr>
      </w:pPr>
      <w:r w:rsidRPr="00DD1CD8">
        <w:rPr>
          <w:sz w:val="24"/>
          <w:szCs w:val="24"/>
        </w:rPr>
        <w:t>Lowell PTSA Nominating Committee</w:t>
      </w:r>
      <w:r w:rsidR="00656380" w:rsidRPr="00656380">
        <w:rPr>
          <w:sz w:val="24"/>
          <w:szCs w:val="24"/>
        </w:rPr>
        <w:t xml:space="preserve">: </w:t>
      </w:r>
      <w:r w:rsidR="00656380">
        <w:rPr>
          <w:sz w:val="24"/>
          <w:szCs w:val="24"/>
        </w:rPr>
        <w:t xml:space="preserve">Douglas Bullard, Anna Burke, Kay Wu, Valarie </w:t>
      </w:r>
      <w:proofErr w:type="spellStart"/>
      <w:r w:rsidR="00656380">
        <w:rPr>
          <w:sz w:val="24"/>
          <w:szCs w:val="24"/>
        </w:rPr>
        <w:t>F</w:t>
      </w:r>
      <w:r w:rsidR="00656380" w:rsidRPr="00656380">
        <w:rPr>
          <w:sz w:val="24"/>
          <w:szCs w:val="24"/>
        </w:rPr>
        <w:t>alkman</w:t>
      </w:r>
      <w:proofErr w:type="spellEnd"/>
    </w:p>
    <w:p w:rsidR="00656380" w:rsidRPr="00A74060" w:rsidRDefault="00656380" w:rsidP="00A74060">
      <w:pPr>
        <w:spacing w:after="200" w:line="276" w:lineRule="auto"/>
        <w:rPr>
          <w:sz w:val="24"/>
          <w:szCs w:val="24"/>
        </w:rPr>
      </w:pPr>
      <w:r w:rsidRPr="00A74060">
        <w:rPr>
          <w:sz w:val="24"/>
          <w:szCs w:val="24"/>
        </w:rPr>
        <w:t xml:space="preserve">Motion to approve grant report: approved by </w:t>
      </w:r>
      <w:r w:rsidR="00A74060" w:rsidRPr="00A74060">
        <w:rPr>
          <w:sz w:val="24"/>
          <w:szCs w:val="24"/>
        </w:rPr>
        <w:t xml:space="preserve">Katie </w:t>
      </w:r>
      <w:proofErr w:type="spellStart"/>
      <w:r w:rsidR="00A74060" w:rsidRPr="00A74060">
        <w:rPr>
          <w:sz w:val="24"/>
          <w:szCs w:val="24"/>
        </w:rPr>
        <w:t>Luk</w:t>
      </w:r>
      <w:proofErr w:type="spellEnd"/>
      <w:r w:rsidRPr="00A74060">
        <w:rPr>
          <w:sz w:val="24"/>
          <w:szCs w:val="24"/>
        </w:rPr>
        <w:t xml:space="preserve">, seconded by Missy-Sue </w:t>
      </w:r>
      <w:proofErr w:type="spellStart"/>
      <w:r w:rsidRPr="00A74060">
        <w:rPr>
          <w:sz w:val="24"/>
          <w:szCs w:val="24"/>
        </w:rPr>
        <w:t>Mastel</w:t>
      </w:r>
      <w:proofErr w:type="spellEnd"/>
      <w:r w:rsidRPr="00A74060">
        <w:rPr>
          <w:sz w:val="24"/>
          <w:szCs w:val="24"/>
        </w:rPr>
        <w:t>.</w:t>
      </w:r>
      <w:r w:rsidRPr="00A74060">
        <w:rPr>
          <w:sz w:val="24"/>
          <w:szCs w:val="24"/>
        </w:rPr>
        <w:tab/>
      </w:r>
    </w:p>
    <w:p w:rsidR="009971F5" w:rsidRPr="0007565B" w:rsidRDefault="00A74060">
      <w:pPr>
        <w:pStyle w:val="Heading1"/>
      </w:pPr>
      <w:r>
        <w:t>Miscellaneous Items</w:t>
      </w:r>
    </w:p>
    <w:p w:rsidR="002655A1" w:rsidRDefault="002655A1" w:rsidP="001016A8">
      <w:pPr>
        <w:numPr>
          <w:ilvl w:val="0"/>
          <w:numId w:val="43"/>
        </w:num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>PTSA will recruit parent volunteers to help out during class of 2021 registration later this month.</w:t>
      </w:r>
    </w:p>
    <w:p w:rsidR="0007565B" w:rsidRPr="0007565B" w:rsidRDefault="00A74060" w:rsidP="001016A8">
      <w:pPr>
        <w:numPr>
          <w:ilvl w:val="0"/>
          <w:numId w:val="43"/>
        </w:num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>Discussion on end of year teacher dinner/lunch</w:t>
      </w:r>
      <w:r w:rsidR="0007565B" w:rsidRPr="0007565B">
        <w:rPr>
          <w:sz w:val="24"/>
          <w:szCs w:val="24"/>
        </w:rPr>
        <w:t>.</w:t>
      </w:r>
    </w:p>
    <w:p w:rsidR="00E13AD3" w:rsidRPr="0007565B" w:rsidRDefault="00E13AD3" w:rsidP="00E13AD3">
      <w:pPr>
        <w:pStyle w:val="Heading1"/>
      </w:pPr>
      <w:r w:rsidRPr="0007565B">
        <w:t>Adjournment</w:t>
      </w:r>
    </w:p>
    <w:p w:rsidR="0007565B" w:rsidRPr="0007565B" w:rsidRDefault="0015464E" w:rsidP="0007565B">
      <w:pPr>
        <w:rPr>
          <w:sz w:val="24"/>
          <w:szCs w:val="24"/>
        </w:rPr>
      </w:pPr>
      <w:r>
        <w:rPr>
          <w:sz w:val="24"/>
          <w:szCs w:val="24"/>
        </w:rPr>
        <w:t xml:space="preserve">Meeting was </w:t>
      </w:r>
      <w:proofErr w:type="gramStart"/>
      <w:r>
        <w:rPr>
          <w:sz w:val="24"/>
          <w:szCs w:val="24"/>
        </w:rPr>
        <w:t>Adjourned</w:t>
      </w:r>
      <w:proofErr w:type="gramEnd"/>
      <w:r>
        <w:rPr>
          <w:sz w:val="24"/>
          <w:szCs w:val="24"/>
        </w:rPr>
        <w:t xml:space="preserve"> at 7:40</w:t>
      </w:r>
      <w:r w:rsidR="0007565B" w:rsidRPr="0007565B">
        <w:rPr>
          <w:sz w:val="24"/>
          <w:szCs w:val="24"/>
        </w:rPr>
        <w:t xml:space="preserve"> PM by Missy-Sue </w:t>
      </w:r>
      <w:proofErr w:type="spellStart"/>
      <w:r w:rsidR="0007565B" w:rsidRPr="0007565B">
        <w:rPr>
          <w:sz w:val="24"/>
          <w:szCs w:val="24"/>
        </w:rPr>
        <w:t>Mastel</w:t>
      </w:r>
      <w:proofErr w:type="spellEnd"/>
      <w:r w:rsidR="0007565B" w:rsidRPr="0007565B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Luk</w:t>
      </w:r>
      <w:proofErr w:type="spellEnd"/>
      <w:r>
        <w:rPr>
          <w:sz w:val="24"/>
          <w:szCs w:val="24"/>
        </w:rPr>
        <w:t>.</w:t>
      </w:r>
    </w:p>
    <w:p w:rsidR="00DC72AC" w:rsidRDefault="0007565B" w:rsidP="0007565B">
      <w:pPr>
        <w:rPr>
          <w:sz w:val="24"/>
          <w:szCs w:val="24"/>
        </w:rPr>
      </w:pPr>
      <w:r w:rsidRPr="0007565B">
        <w:rPr>
          <w:sz w:val="24"/>
          <w:szCs w:val="24"/>
        </w:rPr>
        <w:t>Respectfully submitted by Neo Guerrero</w:t>
      </w:r>
    </w:p>
    <w:sectPr w:rsidR="00DC72AC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0C" w:rsidRDefault="0049080C">
      <w:r>
        <w:separator/>
      </w:r>
    </w:p>
  </w:endnote>
  <w:endnote w:type="continuationSeparator" w:id="0">
    <w:p w:rsidR="0049080C" w:rsidRDefault="004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0E" w:rsidRDefault="002B5F0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0C" w:rsidRDefault="0049080C">
      <w:r>
        <w:separator/>
      </w:r>
    </w:p>
  </w:footnote>
  <w:footnote w:type="continuationSeparator" w:id="0">
    <w:p w:rsidR="0049080C" w:rsidRDefault="0049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12F"/>
    <w:multiLevelType w:val="hybridMultilevel"/>
    <w:tmpl w:val="E82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3E2FBD"/>
    <w:multiLevelType w:val="hybridMultilevel"/>
    <w:tmpl w:val="25D8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DC2523"/>
    <w:multiLevelType w:val="hybridMultilevel"/>
    <w:tmpl w:val="B53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111761"/>
    <w:multiLevelType w:val="hybridMultilevel"/>
    <w:tmpl w:val="4668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E8279E"/>
    <w:multiLevelType w:val="hybridMultilevel"/>
    <w:tmpl w:val="3C2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E26F9"/>
    <w:multiLevelType w:val="hybridMultilevel"/>
    <w:tmpl w:val="C4488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5340AB"/>
    <w:multiLevelType w:val="hybridMultilevel"/>
    <w:tmpl w:val="73C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E31A2"/>
    <w:multiLevelType w:val="hybridMultilevel"/>
    <w:tmpl w:val="85F8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745F04"/>
    <w:multiLevelType w:val="hybridMultilevel"/>
    <w:tmpl w:val="E2A2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851A4"/>
    <w:multiLevelType w:val="hybridMultilevel"/>
    <w:tmpl w:val="7068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5F0F67"/>
    <w:multiLevelType w:val="hybridMultilevel"/>
    <w:tmpl w:val="87B4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F7D16"/>
    <w:multiLevelType w:val="hybridMultilevel"/>
    <w:tmpl w:val="FBC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924F8"/>
    <w:multiLevelType w:val="hybridMultilevel"/>
    <w:tmpl w:val="F1A6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05CB6"/>
    <w:multiLevelType w:val="hybridMultilevel"/>
    <w:tmpl w:val="0A54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35E50"/>
    <w:multiLevelType w:val="hybridMultilevel"/>
    <w:tmpl w:val="B7A0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27E98"/>
    <w:multiLevelType w:val="hybridMultilevel"/>
    <w:tmpl w:val="C388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356E4"/>
    <w:multiLevelType w:val="hybridMultilevel"/>
    <w:tmpl w:val="1E1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35381"/>
    <w:multiLevelType w:val="hybridMultilevel"/>
    <w:tmpl w:val="0E9C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176E8"/>
    <w:multiLevelType w:val="hybridMultilevel"/>
    <w:tmpl w:val="E0AE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B456D"/>
    <w:multiLevelType w:val="hybridMultilevel"/>
    <w:tmpl w:val="62C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00414"/>
    <w:multiLevelType w:val="hybridMultilevel"/>
    <w:tmpl w:val="6736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36CDE"/>
    <w:multiLevelType w:val="hybridMultilevel"/>
    <w:tmpl w:val="70BE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86631"/>
    <w:multiLevelType w:val="hybridMultilevel"/>
    <w:tmpl w:val="02249B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14A19"/>
    <w:multiLevelType w:val="hybridMultilevel"/>
    <w:tmpl w:val="ECB2087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64C6C"/>
    <w:multiLevelType w:val="hybridMultilevel"/>
    <w:tmpl w:val="39361A3E"/>
    <w:lvl w:ilvl="0" w:tplc="A0E60A7A">
      <w:start w:val="1353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65D12"/>
    <w:multiLevelType w:val="hybridMultilevel"/>
    <w:tmpl w:val="74A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60D5F"/>
    <w:multiLevelType w:val="hybridMultilevel"/>
    <w:tmpl w:val="355E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24CF8"/>
    <w:multiLevelType w:val="hybridMultilevel"/>
    <w:tmpl w:val="338C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8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41"/>
  </w:num>
  <w:num w:numId="18">
    <w:abstractNumId w:val="36"/>
  </w:num>
  <w:num w:numId="19">
    <w:abstractNumId w:val="43"/>
  </w:num>
  <w:num w:numId="20">
    <w:abstractNumId w:val="15"/>
  </w:num>
  <w:num w:numId="21">
    <w:abstractNumId w:val="29"/>
  </w:num>
  <w:num w:numId="22">
    <w:abstractNumId w:val="37"/>
  </w:num>
  <w:num w:numId="23">
    <w:abstractNumId w:val="26"/>
  </w:num>
  <w:num w:numId="24">
    <w:abstractNumId w:val="24"/>
  </w:num>
  <w:num w:numId="25">
    <w:abstractNumId w:val="16"/>
  </w:num>
  <w:num w:numId="26">
    <w:abstractNumId w:val="22"/>
  </w:num>
  <w:num w:numId="27">
    <w:abstractNumId w:val="19"/>
  </w:num>
  <w:num w:numId="28">
    <w:abstractNumId w:val="44"/>
  </w:num>
  <w:num w:numId="29">
    <w:abstractNumId w:val="27"/>
  </w:num>
  <w:num w:numId="30">
    <w:abstractNumId w:val="21"/>
  </w:num>
  <w:num w:numId="31">
    <w:abstractNumId w:val="12"/>
  </w:num>
  <w:num w:numId="32">
    <w:abstractNumId w:val="34"/>
  </w:num>
  <w:num w:numId="33">
    <w:abstractNumId w:val="14"/>
  </w:num>
  <w:num w:numId="34">
    <w:abstractNumId w:val="33"/>
  </w:num>
  <w:num w:numId="35">
    <w:abstractNumId w:val="17"/>
  </w:num>
  <w:num w:numId="36">
    <w:abstractNumId w:val="35"/>
  </w:num>
  <w:num w:numId="37">
    <w:abstractNumId w:val="28"/>
  </w:num>
  <w:num w:numId="38">
    <w:abstractNumId w:val="31"/>
  </w:num>
  <w:num w:numId="39">
    <w:abstractNumId w:val="10"/>
  </w:num>
  <w:num w:numId="40">
    <w:abstractNumId w:val="30"/>
  </w:num>
  <w:num w:numId="41">
    <w:abstractNumId w:val="13"/>
  </w:num>
  <w:num w:numId="42">
    <w:abstractNumId w:val="42"/>
  </w:num>
  <w:num w:numId="43">
    <w:abstractNumId w:val="23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2"/>
    <w:rsid w:val="00002F61"/>
    <w:rsid w:val="000161B5"/>
    <w:rsid w:val="00026F56"/>
    <w:rsid w:val="000322CF"/>
    <w:rsid w:val="0003386E"/>
    <w:rsid w:val="000361E0"/>
    <w:rsid w:val="00052C42"/>
    <w:rsid w:val="0005347C"/>
    <w:rsid w:val="0005400B"/>
    <w:rsid w:val="00057D72"/>
    <w:rsid w:val="00064B8C"/>
    <w:rsid w:val="0007565B"/>
    <w:rsid w:val="0008037E"/>
    <w:rsid w:val="00080439"/>
    <w:rsid w:val="0009373C"/>
    <w:rsid w:val="00093C2A"/>
    <w:rsid w:val="00094ED1"/>
    <w:rsid w:val="00096108"/>
    <w:rsid w:val="000C2759"/>
    <w:rsid w:val="000E7278"/>
    <w:rsid w:val="000F18FC"/>
    <w:rsid w:val="001016A8"/>
    <w:rsid w:val="00102681"/>
    <w:rsid w:val="001038D2"/>
    <w:rsid w:val="00104E0F"/>
    <w:rsid w:val="00115C14"/>
    <w:rsid w:val="00117450"/>
    <w:rsid w:val="001210F1"/>
    <w:rsid w:val="00132EB2"/>
    <w:rsid w:val="0015464E"/>
    <w:rsid w:val="001744C0"/>
    <w:rsid w:val="001749E3"/>
    <w:rsid w:val="0017636F"/>
    <w:rsid w:val="00186302"/>
    <w:rsid w:val="00192391"/>
    <w:rsid w:val="00194D99"/>
    <w:rsid w:val="001A3F41"/>
    <w:rsid w:val="001C08B0"/>
    <w:rsid w:val="001D5216"/>
    <w:rsid w:val="001F4C41"/>
    <w:rsid w:val="00206F51"/>
    <w:rsid w:val="00211348"/>
    <w:rsid w:val="00211808"/>
    <w:rsid w:val="002166DD"/>
    <w:rsid w:val="00217E88"/>
    <w:rsid w:val="00222559"/>
    <w:rsid w:val="00240298"/>
    <w:rsid w:val="002540D2"/>
    <w:rsid w:val="002655A1"/>
    <w:rsid w:val="002660C7"/>
    <w:rsid w:val="00274041"/>
    <w:rsid w:val="00287A4F"/>
    <w:rsid w:val="002A2125"/>
    <w:rsid w:val="002A26DA"/>
    <w:rsid w:val="002A7E2E"/>
    <w:rsid w:val="002B5F0E"/>
    <w:rsid w:val="002C01DC"/>
    <w:rsid w:val="002E065E"/>
    <w:rsid w:val="002E47C8"/>
    <w:rsid w:val="002E6460"/>
    <w:rsid w:val="0032121C"/>
    <w:rsid w:val="00322A06"/>
    <w:rsid w:val="003233AE"/>
    <w:rsid w:val="0033202C"/>
    <w:rsid w:val="00333711"/>
    <w:rsid w:val="0033430E"/>
    <w:rsid w:val="00350929"/>
    <w:rsid w:val="00350A21"/>
    <w:rsid w:val="00362FA7"/>
    <w:rsid w:val="00371B4D"/>
    <w:rsid w:val="003765CF"/>
    <w:rsid w:val="00383A89"/>
    <w:rsid w:val="00386F84"/>
    <w:rsid w:val="003C2C19"/>
    <w:rsid w:val="003F11DC"/>
    <w:rsid w:val="0040197B"/>
    <w:rsid w:val="00404C18"/>
    <w:rsid w:val="00416D70"/>
    <w:rsid w:val="004177DE"/>
    <w:rsid w:val="004256E8"/>
    <w:rsid w:val="00435F0F"/>
    <w:rsid w:val="004402CE"/>
    <w:rsid w:val="004667FF"/>
    <w:rsid w:val="0047137A"/>
    <w:rsid w:val="00475D56"/>
    <w:rsid w:val="00481121"/>
    <w:rsid w:val="0049080C"/>
    <w:rsid w:val="00492570"/>
    <w:rsid w:val="004A4B65"/>
    <w:rsid w:val="004B118E"/>
    <w:rsid w:val="004C54B0"/>
    <w:rsid w:val="004E7B8A"/>
    <w:rsid w:val="004F2C76"/>
    <w:rsid w:val="004F4A72"/>
    <w:rsid w:val="004F5BDD"/>
    <w:rsid w:val="00500494"/>
    <w:rsid w:val="0050455F"/>
    <w:rsid w:val="00541768"/>
    <w:rsid w:val="00544E3A"/>
    <w:rsid w:val="005460D3"/>
    <w:rsid w:val="00547094"/>
    <w:rsid w:val="00564C1D"/>
    <w:rsid w:val="0058041E"/>
    <w:rsid w:val="00581A38"/>
    <w:rsid w:val="00594672"/>
    <w:rsid w:val="005A076D"/>
    <w:rsid w:val="005C6C03"/>
    <w:rsid w:val="005F1BC4"/>
    <w:rsid w:val="005F59A4"/>
    <w:rsid w:val="00612B58"/>
    <w:rsid w:val="00646345"/>
    <w:rsid w:val="0065191A"/>
    <w:rsid w:val="00656380"/>
    <w:rsid w:val="006651E5"/>
    <w:rsid w:val="00674231"/>
    <w:rsid w:val="006800E5"/>
    <w:rsid w:val="006850E9"/>
    <w:rsid w:val="00691BA8"/>
    <w:rsid w:val="006B6A11"/>
    <w:rsid w:val="006C05A9"/>
    <w:rsid w:val="006C2468"/>
    <w:rsid w:val="00712543"/>
    <w:rsid w:val="007133B3"/>
    <w:rsid w:val="00714C38"/>
    <w:rsid w:val="00747A19"/>
    <w:rsid w:val="00754D8D"/>
    <w:rsid w:val="0075721A"/>
    <w:rsid w:val="007A1E22"/>
    <w:rsid w:val="007A36C7"/>
    <w:rsid w:val="007B15C0"/>
    <w:rsid w:val="007B3D77"/>
    <w:rsid w:val="007C19DD"/>
    <w:rsid w:val="007D4A30"/>
    <w:rsid w:val="007E5047"/>
    <w:rsid w:val="00800950"/>
    <w:rsid w:val="00802954"/>
    <w:rsid w:val="008178D7"/>
    <w:rsid w:val="00820D20"/>
    <w:rsid w:val="00847FB8"/>
    <w:rsid w:val="0085289D"/>
    <w:rsid w:val="0085309F"/>
    <w:rsid w:val="008615C3"/>
    <w:rsid w:val="00866476"/>
    <w:rsid w:val="0087056C"/>
    <w:rsid w:val="00877461"/>
    <w:rsid w:val="00884E0C"/>
    <w:rsid w:val="00885B50"/>
    <w:rsid w:val="00887F55"/>
    <w:rsid w:val="008939CF"/>
    <w:rsid w:val="008948F9"/>
    <w:rsid w:val="008A1603"/>
    <w:rsid w:val="008A5842"/>
    <w:rsid w:val="008B4123"/>
    <w:rsid w:val="008B47F3"/>
    <w:rsid w:val="008C47AB"/>
    <w:rsid w:val="008C4BA6"/>
    <w:rsid w:val="008F5493"/>
    <w:rsid w:val="009022BD"/>
    <w:rsid w:val="0091084E"/>
    <w:rsid w:val="00911A57"/>
    <w:rsid w:val="00912B25"/>
    <w:rsid w:val="00914D9F"/>
    <w:rsid w:val="00915A82"/>
    <w:rsid w:val="00915E13"/>
    <w:rsid w:val="00920067"/>
    <w:rsid w:val="00934395"/>
    <w:rsid w:val="009356CA"/>
    <w:rsid w:val="00936952"/>
    <w:rsid w:val="009452DF"/>
    <w:rsid w:val="0095463B"/>
    <w:rsid w:val="00954E3B"/>
    <w:rsid w:val="00955187"/>
    <w:rsid w:val="0098016F"/>
    <w:rsid w:val="00980281"/>
    <w:rsid w:val="00984BF6"/>
    <w:rsid w:val="0098780B"/>
    <w:rsid w:val="00992222"/>
    <w:rsid w:val="009971F5"/>
    <w:rsid w:val="009B4851"/>
    <w:rsid w:val="009B6187"/>
    <w:rsid w:val="009D6C03"/>
    <w:rsid w:val="009E04D5"/>
    <w:rsid w:val="009E7F84"/>
    <w:rsid w:val="009F4C05"/>
    <w:rsid w:val="00A05531"/>
    <w:rsid w:val="00A24905"/>
    <w:rsid w:val="00A26C9A"/>
    <w:rsid w:val="00A31587"/>
    <w:rsid w:val="00A322FE"/>
    <w:rsid w:val="00A45A0C"/>
    <w:rsid w:val="00A53A14"/>
    <w:rsid w:val="00A57E34"/>
    <w:rsid w:val="00A64BE2"/>
    <w:rsid w:val="00A74060"/>
    <w:rsid w:val="00A768AD"/>
    <w:rsid w:val="00A77859"/>
    <w:rsid w:val="00A8480B"/>
    <w:rsid w:val="00A8618B"/>
    <w:rsid w:val="00A8792B"/>
    <w:rsid w:val="00A91100"/>
    <w:rsid w:val="00AA1D0C"/>
    <w:rsid w:val="00AE1D5D"/>
    <w:rsid w:val="00AE21FF"/>
    <w:rsid w:val="00AE4168"/>
    <w:rsid w:val="00B03831"/>
    <w:rsid w:val="00B04643"/>
    <w:rsid w:val="00B068E6"/>
    <w:rsid w:val="00B21CBF"/>
    <w:rsid w:val="00B224D5"/>
    <w:rsid w:val="00B264F1"/>
    <w:rsid w:val="00B45DBF"/>
    <w:rsid w:val="00B571F0"/>
    <w:rsid w:val="00B6004C"/>
    <w:rsid w:val="00B71181"/>
    <w:rsid w:val="00B71DCA"/>
    <w:rsid w:val="00B72D41"/>
    <w:rsid w:val="00B830E2"/>
    <w:rsid w:val="00B95D0B"/>
    <w:rsid w:val="00BA0C1B"/>
    <w:rsid w:val="00BA3BA9"/>
    <w:rsid w:val="00BB3C42"/>
    <w:rsid w:val="00BB4AF9"/>
    <w:rsid w:val="00BC2932"/>
    <w:rsid w:val="00BF01F8"/>
    <w:rsid w:val="00C074F6"/>
    <w:rsid w:val="00C103EB"/>
    <w:rsid w:val="00C10DF9"/>
    <w:rsid w:val="00C1639D"/>
    <w:rsid w:val="00C16977"/>
    <w:rsid w:val="00C23942"/>
    <w:rsid w:val="00C2732A"/>
    <w:rsid w:val="00C30BFE"/>
    <w:rsid w:val="00C508DB"/>
    <w:rsid w:val="00C57397"/>
    <w:rsid w:val="00C651F3"/>
    <w:rsid w:val="00C70A0E"/>
    <w:rsid w:val="00C913E8"/>
    <w:rsid w:val="00CC0EAE"/>
    <w:rsid w:val="00CC1859"/>
    <w:rsid w:val="00CD1BFD"/>
    <w:rsid w:val="00CE3CD2"/>
    <w:rsid w:val="00CF2718"/>
    <w:rsid w:val="00CF2839"/>
    <w:rsid w:val="00CF423E"/>
    <w:rsid w:val="00D204D4"/>
    <w:rsid w:val="00D23584"/>
    <w:rsid w:val="00D24FF5"/>
    <w:rsid w:val="00D2706B"/>
    <w:rsid w:val="00D3052A"/>
    <w:rsid w:val="00D30924"/>
    <w:rsid w:val="00D318B8"/>
    <w:rsid w:val="00D527A8"/>
    <w:rsid w:val="00D66C3D"/>
    <w:rsid w:val="00D7228E"/>
    <w:rsid w:val="00D73417"/>
    <w:rsid w:val="00D77908"/>
    <w:rsid w:val="00D902F5"/>
    <w:rsid w:val="00D949B7"/>
    <w:rsid w:val="00DA081F"/>
    <w:rsid w:val="00DA5186"/>
    <w:rsid w:val="00DC2B7F"/>
    <w:rsid w:val="00DC3A25"/>
    <w:rsid w:val="00DC51FD"/>
    <w:rsid w:val="00DC72AC"/>
    <w:rsid w:val="00DD1CD8"/>
    <w:rsid w:val="00DE120F"/>
    <w:rsid w:val="00DE56D0"/>
    <w:rsid w:val="00DF0C50"/>
    <w:rsid w:val="00DF239B"/>
    <w:rsid w:val="00DF721B"/>
    <w:rsid w:val="00E13AD3"/>
    <w:rsid w:val="00E2417D"/>
    <w:rsid w:val="00E24FAB"/>
    <w:rsid w:val="00E3323D"/>
    <w:rsid w:val="00E60188"/>
    <w:rsid w:val="00E73EC9"/>
    <w:rsid w:val="00E753DE"/>
    <w:rsid w:val="00E76E47"/>
    <w:rsid w:val="00E8044C"/>
    <w:rsid w:val="00E90406"/>
    <w:rsid w:val="00E9129F"/>
    <w:rsid w:val="00EA3384"/>
    <w:rsid w:val="00EA475C"/>
    <w:rsid w:val="00EA7340"/>
    <w:rsid w:val="00EB26E3"/>
    <w:rsid w:val="00EC2E55"/>
    <w:rsid w:val="00EC7389"/>
    <w:rsid w:val="00EF22E9"/>
    <w:rsid w:val="00F15708"/>
    <w:rsid w:val="00F16CBF"/>
    <w:rsid w:val="00F2456C"/>
    <w:rsid w:val="00F33D6C"/>
    <w:rsid w:val="00F4003C"/>
    <w:rsid w:val="00F520B3"/>
    <w:rsid w:val="00F5264D"/>
    <w:rsid w:val="00F61691"/>
    <w:rsid w:val="00F812B8"/>
    <w:rsid w:val="00F929D8"/>
    <w:rsid w:val="00F94438"/>
    <w:rsid w:val="00F946DB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D3"/>
    <w:pPr>
      <w:spacing w:before="0" w:after="0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D3"/>
    <w:pPr>
      <w:spacing w:before="0" w:after="0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su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ED99711CEA4F3291AF95F2EF56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C323-6972-44EE-B6E7-6B00C88F343C}"/>
      </w:docPartPr>
      <w:docPartBody>
        <w:p w:rsidR="00B07CAF" w:rsidRDefault="00AB0744">
          <w:pPr>
            <w:pStyle w:val="C3ED99711CEA4F3291AF95F2EF562481"/>
          </w:pPr>
          <w:r>
            <w:t>[Date | time]</w:t>
          </w:r>
        </w:p>
      </w:docPartBody>
    </w:docPart>
    <w:docPart>
      <w:docPartPr>
        <w:name w:val="F7CA8A69B1794BEB9333914A89CD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DF0-E002-412D-AB96-8D69AA849807}"/>
      </w:docPartPr>
      <w:docPartBody>
        <w:p w:rsidR="00B07CAF" w:rsidRDefault="00AB0744">
          <w:pPr>
            <w:pStyle w:val="F7CA8A69B1794BEB9333914A89CD19BB"/>
          </w:pPr>
          <w:r>
            <w:t>[Name]</w:t>
          </w:r>
        </w:p>
      </w:docPartBody>
    </w:docPart>
    <w:docPart>
      <w:docPartPr>
        <w:name w:val="3123164CE5C34D37B9BFD5A0FFF7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24E5-92A9-4D51-A1BC-6A78D08E9863}"/>
      </w:docPartPr>
      <w:docPartBody>
        <w:p w:rsidR="00FB4984" w:rsidRDefault="00327CAD" w:rsidP="00327CAD">
          <w:pPr>
            <w:pStyle w:val="3123164CE5C34D37B9BFD5A0FFF7A3F2"/>
          </w:pPr>
          <w:r>
            <w:t>[Name]</w:t>
          </w:r>
        </w:p>
      </w:docPartBody>
    </w:docPart>
    <w:docPart>
      <w:docPartPr>
        <w:name w:val="F4343126136A413F90CDCEB35883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7832-723D-424B-AA1F-464E02D07414}"/>
      </w:docPartPr>
      <w:docPartBody>
        <w:p w:rsidR="00635A8F" w:rsidRDefault="00635A8F" w:rsidP="00635A8F">
          <w:pPr>
            <w:pStyle w:val="F4343126136A413F90CDCEB358832CBA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4"/>
    <w:rsid w:val="0019351C"/>
    <w:rsid w:val="002E4DE4"/>
    <w:rsid w:val="00327CAD"/>
    <w:rsid w:val="003C06BE"/>
    <w:rsid w:val="004136CD"/>
    <w:rsid w:val="00570956"/>
    <w:rsid w:val="00604623"/>
    <w:rsid w:val="00635A8F"/>
    <w:rsid w:val="007B57DB"/>
    <w:rsid w:val="00844F59"/>
    <w:rsid w:val="009B046C"/>
    <w:rsid w:val="00A652AC"/>
    <w:rsid w:val="00AB0744"/>
    <w:rsid w:val="00AC3BD1"/>
    <w:rsid w:val="00B07CAF"/>
    <w:rsid w:val="00B23315"/>
    <w:rsid w:val="00CA2884"/>
    <w:rsid w:val="00D70BAD"/>
    <w:rsid w:val="00D92D4F"/>
    <w:rsid w:val="00D958E6"/>
    <w:rsid w:val="00E64196"/>
    <w:rsid w:val="00F15E68"/>
    <w:rsid w:val="00F643EB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D19223C14641B12D93C998F73B9A">
    <w:name w:val="6BF1D19223C14641B12D93C998F73B9A"/>
  </w:style>
  <w:style w:type="paragraph" w:customStyle="1" w:styleId="C3ED99711CEA4F3291AF95F2EF562481">
    <w:name w:val="C3ED99711CEA4F3291AF95F2EF562481"/>
  </w:style>
  <w:style w:type="paragraph" w:customStyle="1" w:styleId="F7CA8A69B1794BEB9333914A89CD19BB">
    <w:name w:val="F7CA8A69B1794BEB9333914A89CD19BB"/>
  </w:style>
  <w:style w:type="paragraph" w:customStyle="1" w:styleId="8D961C5921B249449C3CCFBCEF645E81">
    <w:name w:val="8D961C5921B249449C3CCFBCEF645E81"/>
  </w:style>
  <w:style w:type="paragraph" w:customStyle="1" w:styleId="9F4E0956BF44445FB4E8A694F621BA06">
    <w:name w:val="9F4E0956BF44445FB4E8A694F621BA06"/>
  </w:style>
  <w:style w:type="paragraph" w:customStyle="1" w:styleId="D3CFFC30D1A448F88AC9B64C7CBA34CE">
    <w:name w:val="D3CFFC30D1A448F88AC9B64C7CBA34CE"/>
  </w:style>
  <w:style w:type="paragraph" w:customStyle="1" w:styleId="83BC24E12C2F4FA7BBE887CD01E26436">
    <w:name w:val="83BC24E12C2F4FA7BBE887CD01E26436"/>
  </w:style>
  <w:style w:type="paragraph" w:customStyle="1" w:styleId="11C77F196D7347E086C6F8C16A0AC84B">
    <w:name w:val="11C77F196D7347E086C6F8C16A0AC84B"/>
  </w:style>
  <w:style w:type="paragraph" w:customStyle="1" w:styleId="B3C0C0719BE84F44A6E1C85C32512C54">
    <w:name w:val="B3C0C0719BE84F44A6E1C85C32512C5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32A6569C348411CAA4A8FC0223DF456">
    <w:name w:val="032A6569C348411CAA4A8FC0223DF456"/>
  </w:style>
  <w:style w:type="paragraph" w:customStyle="1" w:styleId="6FC37D5144F24197BE51AD6EA7FA1793">
    <w:name w:val="6FC37D5144F24197BE51AD6EA7FA1793"/>
  </w:style>
  <w:style w:type="paragraph" w:customStyle="1" w:styleId="5C6F002726F847AB9591554502FCEB7A">
    <w:name w:val="5C6F002726F847AB9591554502FCEB7A"/>
  </w:style>
  <w:style w:type="paragraph" w:customStyle="1" w:styleId="40FEE99CED5E44C4B1C0B72CB872DC81">
    <w:name w:val="40FEE99CED5E44C4B1C0B72CB872DC81"/>
  </w:style>
  <w:style w:type="paragraph" w:customStyle="1" w:styleId="71139A3FD80945118687BD7060985DC9">
    <w:name w:val="71139A3FD80945118687BD7060985DC9"/>
  </w:style>
  <w:style w:type="paragraph" w:customStyle="1" w:styleId="11BC0E43F89E49F8AE347ABCED038858">
    <w:name w:val="11BC0E43F89E49F8AE347ABCED038858"/>
  </w:style>
  <w:style w:type="paragraph" w:customStyle="1" w:styleId="DF73815B3AA5469E90B866613ADDF097">
    <w:name w:val="DF73815B3AA5469E90B866613ADDF097"/>
    <w:rsid w:val="00327CAD"/>
    <w:pPr>
      <w:spacing w:after="200" w:line="276" w:lineRule="auto"/>
    </w:pPr>
  </w:style>
  <w:style w:type="paragraph" w:customStyle="1" w:styleId="3123164CE5C34D37B9BFD5A0FFF7A3F2">
    <w:name w:val="3123164CE5C34D37B9BFD5A0FFF7A3F2"/>
    <w:rsid w:val="00327CAD"/>
    <w:pPr>
      <w:spacing w:after="200" w:line="276" w:lineRule="auto"/>
    </w:pPr>
  </w:style>
  <w:style w:type="paragraph" w:customStyle="1" w:styleId="F4343126136A413F90CDCEB358832CBA">
    <w:name w:val="F4343126136A413F90CDCEB358832CBA"/>
    <w:rsid w:val="00635A8F"/>
    <w:pPr>
      <w:spacing w:after="200" w:line="276" w:lineRule="auto"/>
    </w:pPr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D19223C14641B12D93C998F73B9A">
    <w:name w:val="6BF1D19223C14641B12D93C998F73B9A"/>
  </w:style>
  <w:style w:type="paragraph" w:customStyle="1" w:styleId="C3ED99711CEA4F3291AF95F2EF562481">
    <w:name w:val="C3ED99711CEA4F3291AF95F2EF562481"/>
  </w:style>
  <w:style w:type="paragraph" w:customStyle="1" w:styleId="F7CA8A69B1794BEB9333914A89CD19BB">
    <w:name w:val="F7CA8A69B1794BEB9333914A89CD19BB"/>
  </w:style>
  <w:style w:type="paragraph" w:customStyle="1" w:styleId="8D961C5921B249449C3CCFBCEF645E81">
    <w:name w:val="8D961C5921B249449C3CCFBCEF645E81"/>
  </w:style>
  <w:style w:type="paragraph" w:customStyle="1" w:styleId="9F4E0956BF44445FB4E8A694F621BA06">
    <w:name w:val="9F4E0956BF44445FB4E8A694F621BA06"/>
  </w:style>
  <w:style w:type="paragraph" w:customStyle="1" w:styleId="D3CFFC30D1A448F88AC9B64C7CBA34CE">
    <w:name w:val="D3CFFC30D1A448F88AC9B64C7CBA34CE"/>
  </w:style>
  <w:style w:type="paragraph" w:customStyle="1" w:styleId="83BC24E12C2F4FA7BBE887CD01E26436">
    <w:name w:val="83BC24E12C2F4FA7BBE887CD01E26436"/>
  </w:style>
  <w:style w:type="paragraph" w:customStyle="1" w:styleId="11C77F196D7347E086C6F8C16A0AC84B">
    <w:name w:val="11C77F196D7347E086C6F8C16A0AC84B"/>
  </w:style>
  <w:style w:type="paragraph" w:customStyle="1" w:styleId="B3C0C0719BE84F44A6E1C85C32512C54">
    <w:name w:val="B3C0C0719BE84F44A6E1C85C32512C5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32A6569C348411CAA4A8FC0223DF456">
    <w:name w:val="032A6569C348411CAA4A8FC0223DF456"/>
  </w:style>
  <w:style w:type="paragraph" w:customStyle="1" w:styleId="6FC37D5144F24197BE51AD6EA7FA1793">
    <w:name w:val="6FC37D5144F24197BE51AD6EA7FA1793"/>
  </w:style>
  <w:style w:type="paragraph" w:customStyle="1" w:styleId="5C6F002726F847AB9591554502FCEB7A">
    <w:name w:val="5C6F002726F847AB9591554502FCEB7A"/>
  </w:style>
  <w:style w:type="paragraph" w:customStyle="1" w:styleId="40FEE99CED5E44C4B1C0B72CB872DC81">
    <w:name w:val="40FEE99CED5E44C4B1C0B72CB872DC81"/>
  </w:style>
  <w:style w:type="paragraph" w:customStyle="1" w:styleId="71139A3FD80945118687BD7060985DC9">
    <w:name w:val="71139A3FD80945118687BD7060985DC9"/>
  </w:style>
  <w:style w:type="paragraph" w:customStyle="1" w:styleId="11BC0E43F89E49F8AE347ABCED038858">
    <w:name w:val="11BC0E43F89E49F8AE347ABCED038858"/>
  </w:style>
  <w:style w:type="paragraph" w:customStyle="1" w:styleId="DF73815B3AA5469E90B866613ADDF097">
    <w:name w:val="DF73815B3AA5469E90B866613ADDF097"/>
    <w:rsid w:val="00327CAD"/>
    <w:pPr>
      <w:spacing w:after="200" w:line="276" w:lineRule="auto"/>
    </w:pPr>
  </w:style>
  <w:style w:type="paragraph" w:customStyle="1" w:styleId="3123164CE5C34D37B9BFD5A0FFF7A3F2">
    <w:name w:val="3123164CE5C34D37B9BFD5A0FFF7A3F2"/>
    <w:rsid w:val="00327CAD"/>
    <w:pPr>
      <w:spacing w:after="200" w:line="276" w:lineRule="auto"/>
    </w:pPr>
  </w:style>
  <w:style w:type="paragraph" w:customStyle="1" w:styleId="F4343126136A413F90CDCEB358832CBA">
    <w:name w:val="F4343126136A413F90CDCEB358832CBA"/>
    <w:rsid w:val="00635A8F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88801-8C18-4715-9416-D3DE2C55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2017-04-05T23:00:00Z</dcterms:created>
  <dcterms:modified xsi:type="dcterms:W3CDTF">2017-04-05T23:00:00Z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