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5" w:rsidRDefault="0047137A">
      <w:pPr>
        <w:pStyle w:val="Title"/>
      </w:pPr>
      <w:r>
        <w:t>MINUTES</w:t>
      </w:r>
    </w:p>
    <w:p w:rsidR="009971F5" w:rsidRDefault="00FE779C">
      <w:pPr>
        <w:pStyle w:val="Subtitle"/>
      </w:pPr>
      <w:sdt>
        <w:sdtPr>
          <w:id w:val="841976995"/>
          <w:placeholder>
            <w:docPart w:val="6BF1D19223C14641B12D93C998F73B9A"/>
          </w:placeholder>
        </w:sdtPr>
        <w:sdtEndPr/>
        <w:sdtContent>
          <w:r w:rsidR="00B830E2">
            <w:t xml:space="preserve">Lowell PTSA </w:t>
          </w:r>
          <w:r w:rsidR="0048626D">
            <w:t>Special</w:t>
          </w:r>
          <w:r w:rsidR="001F4C41">
            <w:t xml:space="preserve"> Meeting</w:t>
          </w:r>
        </w:sdtContent>
      </w:sdt>
    </w:p>
    <w:p w:rsidR="009971F5" w:rsidRDefault="00B830E2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 xml:space="preserve">Date | </w:t>
      </w:r>
      <w:r w:rsidR="0047137A">
        <w:rPr>
          <w:rStyle w:val="IntenseEmphasis"/>
        </w:rPr>
        <w:t>time</w:t>
      </w:r>
      <w:r w:rsidR="0047137A">
        <w:t xml:space="preserve"> </w:t>
      </w:r>
      <w:sdt>
        <w:sdtPr>
          <w:id w:val="705675763"/>
          <w:placeholder>
            <w:docPart w:val="C3ED99711CEA4F3291AF95F2EF562481"/>
          </w:placeholder>
          <w:date w:fullDate="2016-11-02T18:34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B39A0">
            <w:t>11/2/2016 6:34 PM</w:t>
          </w:r>
        </w:sdtContent>
      </w:sdt>
      <w:r w:rsidR="0047137A">
        <w:t xml:space="preserve">  </w:t>
      </w:r>
      <w:r w:rsidR="001F4C41">
        <w:rPr>
          <w:rStyle w:val="IntenseEmphasis"/>
        </w:rPr>
        <w:t xml:space="preserve">Location:  </w:t>
      </w:r>
      <w:sdt>
        <w:sdtPr>
          <w:id w:val="-1317876958"/>
          <w:placeholder>
            <w:docPart w:val="3123164CE5C34D37B9BFD5A0FFF7A3F2"/>
          </w:placeholder>
        </w:sdtPr>
        <w:sdtEndPr/>
        <w:sdtContent>
          <w:r w:rsidR="00C30BFE">
            <w:t>Choir Room</w:t>
          </w:r>
        </w:sdtContent>
      </w:sdt>
      <w:r w:rsidR="001F4C41">
        <w:rPr>
          <w:rStyle w:val="IntenseEmphasis"/>
        </w:rPr>
        <w:t xml:space="preserve"> </w:t>
      </w:r>
      <w:r w:rsidR="0047137A">
        <w:rPr>
          <w:rStyle w:val="IntenseEmphasis"/>
        </w:rPr>
        <w:t>Meeting called to order by</w:t>
      </w:r>
      <w:r w:rsidR="0047137A">
        <w:t xml:space="preserve"> </w:t>
      </w:r>
      <w:sdt>
        <w:sdtPr>
          <w:id w:val="-845941156"/>
          <w:placeholder>
            <w:docPart w:val="F7CA8A69B1794BEB9333914A89CD19BB"/>
          </w:placeholder>
        </w:sdtPr>
        <w:sdtEndPr/>
        <w:sdtContent>
          <w:r>
            <w:t>Stan Goldberg</w:t>
          </w:r>
        </w:sdtContent>
      </w:sdt>
    </w:p>
    <w:p w:rsidR="009971F5" w:rsidRDefault="00160369">
      <w:pPr>
        <w:pStyle w:val="Heading1"/>
      </w:pPr>
      <w:r>
        <w:t>Grant C</w:t>
      </w:r>
      <w:bookmarkStart w:id="0" w:name="_GoBack"/>
      <w:bookmarkEnd w:id="0"/>
      <w:r w:rsidR="00AB39A0" w:rsidRPr="00AB39A0">
        <w:t>ommittee report and voting</w:t>
      </w:r>
    </w:p>
    <w:p w:rsidR="00854850" w:rsidRDefault="00E77379" w:rsidP="00854850">
      <w:r>
        <w:t xml:space="preserve">Katie </w:t>
      </w:r>
      <w:proofErr w:type="spellStart"/>
      <w:r>
        <w:t>Luk</w:t>
      </w:r>
      <w:proofErr w:type="spellEnd"/>
      <w:r>
        <w:t xml:space="preserve"> reported on Fall Grant Requests:</w:t>
      </w:r>
    </w:p>
    <w:p w:rsidR="00E77379" w:rsidRDefault="00E77379" w:rsidP="00854850"/>
    <w:p w:rsidR="00E77379" w:rsidRDefault="00E77379" w:rsidP="00854850">
      <w:r>
        <w:t xml:space="preserve">Grant budget of $75K allocated for </w:t>
      </w:r>
      <w:proofErr w:type="gramStart"/>
      <w:r>
        <w:t>Fall</w:t>
      </w:r>
      <w:proofErr w:type="gramEnd"/>
      <w:r>
        <w:t xml:space="preserve"> 2016 and Spring 2017</w:t>
      </w:r>
    </w:p>
    <w:p w:rsidR="00E77379" w:rsidRDefault="00E77379" w:rsidP="00E77379">
      <w:r>
        <w:t xml:space="preserve">Fall grant requests of </w:t>
      </w:r>
      <w:r>
        <w:t xml:space="preserve">59 </w:t>
      </w:r>
      <w:r>
        <w:t>totaling $</w:t>
      </w:r>
      <w:r>
        <w:t>139</w:t>
      </w:r>
      <w:r>
        <w:t>K of which 33 was approved for the combined amount of $40K</w:t>
      </w:r>
    </w:p>
    <w:p w:rsidR="00E77379" w:rsidRDefault="00E77379" w:rsidP="00E77379">
      <w:r>
        <w:t xml:space="preserve">Four </w:t>
      </w:r>
      <w:r>
        <w:t xml:space="preserve">requests </w:t>
      </w:r>
      <w:r>
        <w:t xml:space="preserve">were denied </w:t>
      </w:r>
      <w:r>
        <w:t>due to policy issues</w:t>
      </w:r>
    </w:p>
    <w:p w:rsidR="00E77379" w:rsidRDefault="00E77379" w:rsidP="00E77379"/>
    <w:p w:rsidR="00E77379" w:rsidRDefault="00E77379" w:rsidP="00E77379">
      <w:r>
        <w:t xml:space="preserve">Motion made to approve </w:t>
      </w:r>
      <w:proofErr w:type="gramStart"/>
      <w:r w:rsidR="00160369">
        <w:t>Fall</w:t>
      </w:r>
      <w:proofErr w:type="gramEnd"/>
      <w:r w:rsidR="00160369">
        <w:t xml:space="preserve"> grant requests</w:t>
      </w:r>
      <w:r>
        <w:t xml:space="preserve"> – Approved by Hubert Low</w:t>
      </w:r>
      <w:r>
        <w:t xml:space="preserve">, seconded by </w:t>
      </w:r>
      <w:r>
        <w:t xml:space="preserve">Dina </w:t>
      </w:r>
      <w:proofErr w:type="spellStart"/>
      <w:r>
        <w:t>Gardi</w:t>
      </w:r>
      <w:proofErr w:type="spellEnd"/>
      <w:r>
        <w:t>.</w:t>
      </w:r>
    </w:p>
    <w:p w:rsidR="00AF4E2F" w:rsidRDefault="00E77379" w:rsidP="00AF4E2F">
      <w:pPr>
        <w:pStyle w:val="Heading1"/>
      </w:pPr>
      <w:r>
        <w:t>New Budget Request</w:t>
      </w:r>
    </w:p>
    <w:p w:rsidR="00160369" w:rsidRDefault="00160369" w:rsidP="00E77379">
      <w:r>
        <w:t>Request of $20K for girl bathroom construction and improvement</w:t>
      </w:r>
    </w:p>
    <w:p w:rsidR="00E77379" w:rsidRDefault="00E77379" w:rsidP="00E77379"/>
    <w:p w:rsidR="00265401" w:rsidRDefault="00265401" w:rsidP="00E77379">
      <w:r>
        <w:t>Mention</w:t>
      </w:r>
      <w:r w:rsidR="0022507E">
        <w:t xml:space="preserve"> made</w:t>
      </w:r>
      <w:r>
        <w:t xml:space="preserve"> to approve </w:t>
      </w:r>
      <w:r w:rsidR="00160369">
        <w:t xml:space="preserve">new budget request </w:t>
      </w:r>
      <w:r>
        <w:t xml:space="preserve">– Approved by </w:t>
      </w:r>
      <w:r w:rsidR="00160369">
        <w:t>Missy Sue-</w:t>
      </w:r>
      <w:proofErr w:type="spellStart"/>
      <w:r w:rsidR="00160369">
        <w:t>Mastel</w:t>
      </w:r>
      <w:proofErr w:type="spellEnd"/>
      <w:r w:rsidR="00C059FB">
        <w:t xml:space="preserve">, seconded by </w:t>
      </w:r>
      <w:r w:rsidR="00160369">
        <w:t xml:space="preserve">Katie </w:t>
      </w:r>
      <w:proofErr w:type="spellStart"/>
      <w:r w:rsidR="00160369">
        <w:t>Luk</w:t>
      </w:r>
      <w:proofErr w:type="spellEnd"/>
      <w:r>
        <w:t>.</w:t>
      </w:r>
      <w:r w:rsidR="00DC6000">
        <w:t xml:space="preserve"> </w:t>
      </w:r>
    </w:p>
    <w:p w:rsidR="00E13AD3" w:rsidRDefault="00E13AD3" w:rsidP="00E13AD3">
      <w:pPr>
        <w:pStyle w:val="Heading1"/>
      </w:pPr>
      <w:r w:rsidRPr="00E13AD3">
        <w:t>Adjournment</w:t>
      </w:r>
    </w:p>
    <w:p w:rsidR="009348D5" w:rsidRDefault="0095463B" w:rsidP="009348D5">
      <w:r>
        <w:t>Meeting was</w:t>
      </w:r>
      <w:r w:rsidR="000F18FC">
        <w:t xml:space="preserve"> </w:t>
      </w:r>
      <w:proofErr w:type="gramStart"/>
      <w:r>
        <w:t>Adjo</w:t>
      </w:r>
      <w:r w:rsidR="00AB39A0">
        <w:t>urned</w:t>
      </w:r>
      <w:proofErr w:type="gramEnd"/>
      <w:r w:rsidR="00AB39A0">
        <w:t xml:space="preserve"> at </w:t>
      </w:r>
      <w:r w:rsidR="00E77379">
        <w:t>6</w:t>
      </w:r>
      <w:r w:rsidR="00AB39A0">
        <w:t>:52</w:t>
      </w:r>
      <w:r w:rsidR="00017FA5">
        <w:t xml:space="preserve"> PM by </w:t>
      </w:r>
      <w:r w:rsidR="00AB39A0" w:rsidRPr="00AB39A0">
        <w:t>Hubert Low</w:t>
      </w:r>
      <w:r w:rsidR="00017FA5">
        <w:t xml:space="preserve">, seconded by </w:t>
      </w:r>
      <w:r w:rsidR="00DC6000">
        <w:t xml:space="preserve">Katie </w:t>
      </w:r>
      <w:proofErr w:type="spellStart"/>
      <w:r w:rsidR="00DC6000">
        <w:t>Luk</w:t>
      </w:r>
      <w:proofErr w:type="spellEnd"/>
      <w:r w:rsidR="00017FA5">
        <w:t>.</w:t>
      </w:r>
    </w:p>
    <w:p w:rsidR="00982A6C" w:rsidRDefault="00017FA5">
      <w:r>
        <w:t>Respectfully submitted by Neo Guerrero</w:t>
      </w:r>
    </w:p>
    <w:sectPr w:rsidR="00982A6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9C" w:rsidRDefault="00FE779C">
      <w:r>
        <w:separator/>
      </w:r>
    </w:p>
  </w:endnote>
  <w:endnote w:type="continuationSeparator" w:id="0">
    <w:p w:rsidR="00FE779C" w:rsidRDefault="00F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5" w:rsidRDefault="004713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73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9C" w:rsidRDefault="00FE779C">
      <w:r>
        <w:separator/>
      </w:r>
    </w:p>
  </w:footnote>
  <w:footnote w:type="continuationSeparator" w:id="0">
    <w:p w:rsidR="00FE779C" w:rsidRDefault="00F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8279E"/>
    <w:multiLevelType w:val="hybridMultilevel"/>
    <w:tmpl w:val="3C2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867BF"/>
    <w:multiLevelType w:val="hybridMultilevel"/>
    <w:tmpl w:val="EAA45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24F8"/>
    <w:multiLevelType w:val="hybridMultilevel"/>
    <w:tmpl w:val="F1A6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3C24"/>
    <w:multiLevelType w:val="hybridMultilevel"/>
    <w:tmpl w:val="FC6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71AE8"/>
    <w:multiLevelType w:val="hybridMultilevel"/>
    <w:tmpl w:val="2D707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27E98"/>
    <w:multiLevelType w:val="hybridMultilevel"/>
    <w:tmpl w:val="C38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86631"/>
    <w:multiLevelType w:val="hybridMultilevel"/>
    <w:tmpl w:val="02249B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14A19"/>
    <w:multiLevelType w:val="hybridMultilevel"/>
    <w:tmpl w:val="ECB2087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60D5F"/>
    <w:multiLevelType w:val="hybridMultilevel"/>
    <w:tmpl w:val="355E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2"/>
    <w:rsid w:val="00017FA5"/>
    <w:rsid w:val="000526D5"/>
    <w:rsid w:val="00052C42"/>
    <w:rsid w:val="0005347C"/>
    <w:rsid w:val="000655E7"/>
    <w:rsid w:val="00073B1F"/>
    <w:rsid w:val="0009373C"/>
    <w:rsid w:val="00094ED1"/>
    <w:rsid w:val="00095B6D"/>
    <w:rsid w:val="000C2759"/>
    <w:rsid w:val="000F18FC"/>
    <w:rsid w:val="00131237"/>
    <w:rsid w:val="00156950"/>
    <w:rsid w:val="00160369"/>
    <w:rsid w:val="001749E3"/>
    <w:rsid w:val="001C39AF"/>
    <w:rsid w:val="001F4C41"/>
    <w:rsid w:val="00206F51"/>
    <w:rsid w:val="00211348"/>
    <w:rsid w:val="002166DD"/>
    <w:rsid w:val="00217E88"/>
    <w:rsid w:val="0022507E"/>
    <w:rsid w:val="0023363C"/>
    <w:rsid w:val="002540D2"/>
    <w:rsid w:val="00265401"/>
    <w:rsid w:val="002660C7"/>
    <w:rsid w:val="002A2125"/>
    <w:rsid w:val="002A26DA"/>
    <w:rsid w:val="002D495C"/>
    <w:rsid w:val="002E065E"/>
    <w:rsid w:val="002E6460"/>
    <w:rsid w:val="0030621D"/>
    <w:rsid w:val="0032121C"/>
    <w:rsid w:val="0033202C"/>
    <w:rsid w:val="00353476"/>
    <w:rsid w:val="0036070F"/>
    <w:rsid w:val="00366393"/>
    <w:rsid w:val="00386F84"/>
    <w:rsid w:val="003D68F6"/>
    <w:rsid w:val="0040197B"/>
    <w:rsid w:val="00404C18"/>
    <w:rsid w:val="0042207C"/>
    <w:rsid w:val="004256E8"/>
    <w:rsid w:val="00435F0F"/>
    <w:rsid w:val="00456DAF"/>
    <w:rsid w:val="0047137A"/>
    <w:rsid w:val="0048626D"/>
    <w:rsid w:val="004A4B65"/>
    <w:rsid w:val="004F5BDD"/>
    <w:rsid w:val="00502333"/>
    <w:rsid w:val="00506BEF"/>
    <w:rsid w:val="00585F09"/>
    <w:rsid w:val="005A0946"/>
    <w:rsid w:val="005D4FC9"/>
    <w:rsid w:val="005D52E8"/>
    <w:rsid w:val="005E6148"/>
    <w:rsid w:val="005F59A4"/>
    <w:rsid w:val="00641E26"/>
    <w:rsid w:val="00642729"/>
    <w:rsid w:val="0065191A"/>
    <w:rsid w:val="00656E78"/>
    <w:rsid w:val="00674231"/>
    <w:rsid w:val="00685CEE"/>
    <w:rsid w:val="00691BA8"/>
    <w:rsid w:val="006B6A11"/>
    <w:rsid w:val="006C05A9"/>
    <w:rsid w:val="006E3B9D"/>
    <w:rsid w:val="0070516B"/>
    <w:rsid w:val="00754D8D"/>
    <w:rsid w:val="0077682F"/>
    <w:rsid w:val="007804FC"/>
    <w:rsid w:val="00780F9D"/>
    <w:rsid w:val="007A4C11"/>
    <w:rsid w:val="007C45DF"/>
    <w:rsid w:val="00802954"/>
    <w:rsid w:val="00814FA2"/>
    <w:rsid w:val="00825C5D"/>
    <w:rsid w:val="00851F2B"/>
    <w:rsid w:val="0085309F"/>
    <w:rsid w:val="00854850"/>
    <w:rsid w:val="008615C3"/>
    <w:rsid w:val="00886905"/>
    <w:rsid w:val="008939CF"/>
    <w:rsid w:val="008A5842"/>
    <w:rsid w:val="008A6694"/>
    <w:rsid w:val="008D5E07"/>
    <w:rsid w:val="008F305C"/>
    <w:rsid w:val="009022BD"/>
    <w:rsid w:val="00911A57"/>
    <w:rsid w:val="00912B25"/>
    <w:rsid w:val="00915476"/>
    <w:rsid w:val="00915A82"/>
    <w:rsid w:val="00920067"/>
    <w:rsid w:val="009348D5"/>
    <w:rsid w:val="009356CA"/>
    <w:rsid w:val="00936952"/>
    <w:rsid w:val="0095463B"/>
    <w:rsid w:val="00954E3B"/>
    <w:rsid w:val="00955187"/>
    <w:rsid w:val="00982A6C"/>
    <w:rsid w:val="00984BF6"/>
    <w:rsid w:val="009971F5"/>
    <w:rsid w:val="009B21A1"/>
    <w:rsid w:val="009D6C03"/>
    <w:rsid w:val="009E04D5"/>
    <w:rsid w:val="00A05531"/>
    <w:rsid w:val="00A150D8"/>
    <w:rsid w:val="00A322FE"/>
    <w:rsid w:val="00A54070"/>
    <w:rsid w:val="00A768AD"/>
    <w:rsid w:val="00A77859"/>
    <w:rsid w:val="00A93EEF"/>
    <w:rsid w:val="00AB39A0"/>
    <w:rsid w:val="00AF4E2F"/>
    <w:rsid w:val="00B03831"/>
    <w:rsid w:val="00B2081F"/>
    <w:rsid w:val="00B224D5"/>
    <w:rsid w:val="00B264F1"/>
    <w:rsid w:val="00B34D60"/>
    <w:rsid w:val="00B45DBF"/>
    <w:rsid w:val="00B71DCA"/>
    <w:rsid w:val="00B830E2"/>
    <w:rsid w:val="00BA6EE7"/>
    <w:rsid w:val="00BB3C42"/>
    <w:rsid w:val="00BB4AF9"/>
    <w:rsid w:val="00BB66BF"/>
    <w:rsid w:val="00BC69CA"/>
    <w:rsid w:val="00BE3517"/>
    <w:rsid w:val="00C059FB"/>
    <w:rsid w:val="00C10DF9"/>
    <w:rsid w:val="00C23942"/>
    <w:rsid w:val="00C30BFE"/>
    <w:rsid w:val="00C47CBF"/>
    <w:rsid w:val="00CA51DA"/>
    <w:rsid w:val="00CA56E9"/>
    <w:rsid w:val="00CC0EAE"/>
    <w:rsid w:val="00CD5741"/>
    <w:rsid w:val="00CE3CD2"/>
    <w:rsid w:val="00CE4ECD"/>
    <w:rsid w:val="00CE5107"/>
    <w:rsid w:val="00CF423E"/>
    <w:rsid w:val="00D06C69"/>
    <w:rsid w:val="00D2706B"/>
    <w:rsid w:val="00D40E06"/>
    <w:rsid w:val="00D66C3D"/>
    <w:rsid w:val="00D902F5"/>
    <w:rsid w:val="00D96C29"/>
    <w:rsid w:val="00DC6000"/>
    <w:rsid w:val="00E13AD3"/>
    <w:rsid w:val="00E73EC9"/>
    <w:rsid w:val="00E76E47"/>
    <w:rsid w:val="00E77379"/>
    <w:rsid w:val="00E9129F"/>
    <w:rsid w:val="00EA0DC8"/>
    <w:rsid w:val="00EA7340"/>
    <w:rsid w:val="00EB562F"/>
    <w:rsid w:val="00EC2E55"/>
    <w:rsid w:val="00ED5FC0"/>
    <w:rsid w:val="00EE2351"/>
    <w:rsid w:val="00F16CBF"/>
    <w:rsid w:val="00F2456C"/>
    <w:rsid w:val="00F71C70"/>
    <w:rsid w:val="00F812B8"/>
    <w:rsid w:val="00FD35A5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su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F1D19223C14641B12D93C998F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4A4F-94EF-4627-AA0B-F18DABC7ACCA}"/>
      </w:docPartPr>
      <w:docPartBody>
        <w:p w:rsidR="00B07CAF" w:rsidRDefault="00AB0744">
          <w:pPr>
            <w:pStyle w:val="6BF1D19223C14641B12D93C998F73B9A"/>
          </w:pPr>
          <w:r>
            <w:t>[Your School PTA Minutes]</w:t>
          </w:r>
        </w:p>
      </w:docPartBody>
    </w:docPart>
    <w:docPart>
      <w:docPartPr>
        <w:name w:val="C3ED99711CEA4F3291AF95F2EF56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C323-6972-44EE-B6E7-6B00C88F343C}"/>
      </w:docPartPr>
      <w:docPartBody>
        <w:p w:rsidR="00B07CAF" w:rsidRDefault="00AB0744">
          <w:pPr>
            <w:pStyle w:val="C3ED99711CEA4F3291AF95F2EF562481"/>
          </w:pPr>
          <w:r>
            <w:t>[Date | time]</w:t>
          </w:r>
        </w:p>
      </w:docPartBody>
    </w:docPart>
    <w:docPart>
      <w:docPartPr>
        <w:name w:val="F7CA8A69B1794BEB9333914A89CD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DF0-E002-412D-AB96-8D69AA849807}"/>
      </w:docPartPr>
      <w:docPartBody>
        <w:p w:rsidR="00B07CAF" w:rsidRDefault="00AB0744">
          <w:pPr>
            <w:pStyle w:val="F7CA8A69B1794BEB9333914A89CD19BB"/>
          </w:pPr>
          <w:r>
            <w:t>[Name]</w:t>
          </w:r>
        </w:p>
      </w:docPartBody>
    </w:docPart>
    <w:docPart>
      <w:docPartPr>
        <w:name w:val="3123164CE5C34D37B9BFD5A0FFF7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24E5-92A9-4D51-A1BC-6A78D08E9863}"/>
      </w:docPartPr>
      <w:docPartBody>
        <w:p w:rsidR="00FB4984" w:rsidRDefault="00327CAD" w:rsidP="00327CAD">
          <w:pPr>
            <w:pStyle w:val="3123164CE5C34D37B9BFD5A0FFF7A3F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2D0926"/>
    <w:rsid w:val="002E4DE4"/>
    <w:rsid w:val="00327CAD"/>
    <w:rsid w:val="00604623"/>
    <w:rsid w:val="00686938"/>
    <w:rsid w:val="00AB0744"/>
    <w:rsid w:val="00B07CAF"/>
    <w:rsid w:val="00CA5CBA"/>
    <w:rsid w:val="00DB0E48"/>
    <w:rsid w:val="00F23E6B"/>
    <w:rsid w:val="00F643EB"/>
    <w:rsid w:val="00F84691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2016-11-02T03:54:00Z</dcterms:created>
  <dcterms:modified xsi:type="dcterms:W3CDTF">2016-11-04T04:35:00Z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