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F5" w:rsidRDefault="0047137A">
      <w:pPr>
        <w:pStyle w:val="Title"/>
      </w:pPr>
      <w:r>
        <w:t>MINUTES</w:t>
      </w:r>
    </w:p>
    <w:p w:rsidR="009971F5" w:rsidRDefault="00A90381">
      <w:pPr>
        <w:pStyle w:val="Subtitle"/>
      </w:pPr>
      <w:sdt>
        <w:sdtPr>
          <w:id w:val="841976995"/>
          <w:placeholder>
            <w:docPart w:val="6BF1D19223C14641B12D93C998F73B9A"/>
          </w:placeholder>
        </w:sdtPr>
        <w:sdtEndPr/>
        <w:sdtContent>
          <w:r w:rsidR="00B830E2">
            <w:t xml:space="preserve">Lowell PTSA </w:t>
          </w:r>
          <w:r w:rsidR="00C30BFE">
            <w:t>General</w:t>
          </w:r>
          <w:r w:rsidR="001F4C41">
            <w:t xml:space="preserve"> Meeting</w:t>
          </w:r>
        </w:sdtContent>
      </w:sdt>
    </w:p>
    <w:p w:rsidR="009971F5" w:rsidRDefault="00B830E2">
      <w:pPr>
        <w:pBdr>
          <w:top w:val="single" w:sz="4" w:space="1" w:color="444D26" w:themeColor="text2"/>
        </w:pBdr>
        <w:jc w:val="right"/>
      </w:pPr>
      <w:r>
        <w:rPr>
          <w:rStyle w:val="IntenseEmphasis"/>
        </w:rPr>
        <w:t xml:space="preserve">Date | </w:t>
      </w:r>
      <w:r w:rsidR="0047137A">
        <w:rPr>
          <w:rStyle w:val="IntenseEmphasis"/>
        </w:rPr>
        <w:t>time</w:t>
      </w:r>
      <w:r w:rsidR="0047137A">
        <w:t xml:space="preserve"> </w:t>
      </w:r>
      <w:sdt>
        <w:sdtPr>
          <w:id w:val="705675763"/>
          <w:placeholder>
            <w:docPart w:val="C3ED99711CEA4F3291AF95F2EF562481"/>
          </w:placeholder>
          <w:date w:fullDate="2016-09-07T18:42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641E26">
            <w:t>9/7/2016 6:42 PM</w:t>
          </w:r>
        </w:sdtContent>
      </w:sdt>
      <w:r w:rsidR="0047137A">
        <w:t xml:space="preserve">  </w:t>
      </w:r>
      <w:r w:rsidR="001F4C41">
        <w:rPr>
          <w:rStyle w:val="IntenseEmphasis"/>
        </w:rPr>
        <w:t xml:space="preserve">Location:  </w:t>
      </w:r>
      <w:sdt>
        <w:sdtPr>
          <w:id w:val="-1317876958"/>
          <w:placeholder>
            <w:docPart w:val="3123164CE5C34D37B9BFD5A0FFF7A3F2"/>
          </w:placeholder>
        </w:sdtPr>
        <w:sdtEndPr/>
        <w:sdtContent>
          <w:r w:rsidR="00C30BFE">
            <w:t>Choir Room</w:t>
          </w:r>
        </w:sdtContent>
      </w:sdt>
      <w:r w:rsidR="001F4C41">
        <w:rPr>
          <w:rStyle w:val="IntenseEmphasis"/>
        </w:rPr>
        <w:t xml:space="preserve"> </w:t>
      </w:r>
      <w:r w:rsidR="0047137A">
        <w:rPr>
          <w:rStyle w:val="IntenseEmphasis"/>
        </w:rPr>
        <w:t>Meeting called to order by</w:t>
      </w:r>
      <w:r w:rsidR="0047137A">
        <w:t xml:space="preserve"> </w:t>
      </w:r>
      <w:sdt>
        <w:sdtPr>
          <w:id w:val="-845941156"/>
          <w:placeholder>
            <w:docPart w:val="F7CA8A69B1794BEB9333914A89CD19BB"/>
          </w:placeholder>
        </w:sdtPr>
        <w:sdtEndPr/>
        <w:sdtContent>
          <w:r>
            <w:t>Stan Goldberg</w:t>
          </w:r>
        </w:sdtContent>
      </w:sdt>
    </w:p>
    <w:p w:rsidR="009971F5" w:rsidRDefault="00685CEE">
      <w:pPr>
        <w:pStyle w:val="Heading1"/>
      </w:pPr>
      <w:r>
        <w:t xml:space="preserve">Principal’s </w:t>
      </w:r>
      <w:r w:rsidR="000655E7">
        <w:t>Message</w:t>
      </w:r>
    </w:p>
    <w:p w:rsidR="00685CEE" w:rsidRPr="009348D5" w:rsidRDefault="00685CEE" w:rsidP="00BC69CA">
      <w:pPr>
        <w:pStyle w:val="ListParagraph"/>
        <w:numPr>
          <w:ilvl w:val="0"/>
          <w:numId w:val="24"/>
        </w:numPr>
        <w:rPr>
          <w:sz w:val="21"/>
          <w:szCs w:val="21"/>
        </w:rPr>
      </w:pPr>
      <w:r w:rsidRPr="009348D5">
        <w:rPr>
          <w:sz w:val="21"/>
          <w:szCs w:val="21"/>
        </w:rPr>
        <w:t>Principal Andrew Ishibashi thanks the Lowell community</w:t>
      </w:r>
      <w:r w:rsidR="00BC69CA" w:rsidRPr="009348D5">
        <w:rPr>
          <w:sz w:val="21"/>
          <w:szCs w:val="21"/>
        </w:rPr>
        <w:t xml:space="preserve"> for its continuous</w:t>
      </w:r>
      <w:r w:rsidRPr="009348D5">
        <w:rPr>
          <w:sz w:val="21"/>
          <w:szCs w:val="21"/>
        </w:rPr>
        <w:t xml:space="preserve"> support throughout the years.</w:t>
      </w:r>
    </w:p>
    <w:p w:rsidR="00502333" w:rsidRPr="009348D5" w:rsidRDefault="00502333" w:rsidP="00BC69CA">
      <w:pPr>
        <w:pStyle w:val="ListParagraph"/>
        <w:numPr>
          <w:ilvl w:val="0"/>
          <w:numId w:val="24"/>
        </w:numPr>
        <w:rPr>
          <w:sz w:val="21"/>
          <w:szCs w:val="21"/>
        </w:rPr>
      </w:pPr>
      <w:r w:rsidRPr="009348D5">
        <w:rPr>
          <w:sz w:val="21"/>
          <w:szCs w:val="21"/>
        </w:rPr>
        <w:t>The principal m</w:t>
      </w:r>
      <w:r w:rsidR="00685CEE" w:rsidRPr="009348D5">
        <w:rPr>
          <w:sz w:val="21"/>
          <w:szCs w:val="21"/>
        </w:rPr>
        <w:t>et with Jim Ryan</w:t>
      </w:r>
      <w:r w:rsidRPr="009348D5">
        <w:rPr>
          <w:sz w:val="21"/>
          <w:szCs w:val="21"/>
        </w:rPr>
        <w:t xml:space="preserve"> and successfully secured a</w:t>
      </w:r>
      <w:r w:rsidR="00685CEE" w:rsidRPr="009348D5">
        <w:rPr>
          <w:sz w:val="21"/>
          <w:szCs w:val="21"/>
        </w:rPr>
        <w:t xml:space="preserve"> full-time teacher to support 9</w:t>
      </w:r>
      <w:r w:rsidR="00685CEE" w:rsidRPr="009348D5">
        <w:rPr>
          <w:sz w:val="21"/>
          <w:szCs w:val="21"/>
          <w:vertAlign w:val="superscript"/>
        </w:rPr>
        <w:t>th</w:t>
      </w:r>
      <w:r w:rsidR="00685CEE" w:rsidRPr="009348D5">
        <w:rPr>
          <w:sz w:val="21"/>
          <w:szCs w:val="21"/>
        </w:rPr>
        <w:t xml:space="preserve"> </w:t>
      </w:r>
      <w:r w:rsidR="00506BEF">
        <w:rPr>
          <w:sz w:val="21"/>
          <w:szCs w:val="21"/>
        </w:rPr>
        <w:t xml:space="preserve">grade </w:t>
      </w:r>
      <w:r w:rsidR="00685CEE" w:rsidRPr="009348D5">
        <w:rPr>
          <w:sz w:val="21"/>
          <w:szCs w:val="21"/>
        </w:rPr>
        <w:t>students in Algebra 1 and Geometry</w:t>
      </w:r>
      <w:r w:rsidRPr="009348D5">
        <w:rPr>
          <w:sz w:val="21"/>
          <w:szCs w:val="21"/>
        </w:rPr>
        <w:t>.</w:t>
      </w:r>
    </w:p>
    <w:p w:rsidR="00685CEE" w:rsidRPr="009348D5" w:rsidRDefault="00BC69CA" w:rsidP="00BC69CA">
      <w:pPr>
        <w:pStyle w:val="ListParagraph"/>
        <w:numPr>
          <w:ilvl w:val="0"/>
          <w:numId w:val="24"/>
        </w:numPr>
        <w:rPr>
          <w:sz w:val="21"/>
          <w:szCs w:val="21"/>
        </w:rPr>
      </w:pPr>
      <w:r w:rsidRPr="009348D5">
        <w:rPr>
          <w:sz w:val="21"/>
          <w:szCs w:val="21"/>
        </w:rPr>
        <w:t xml:space="preserve">Many </w:t>
      </w:r>
      <w:r w:rsidR="00502333" w:rsidRPr="009348D5">
        <w:rPr>
          <w:sz w:val="21"/>
          <w:szCs w:val="21"/>
        </w:rPr>
        <w:t>thanks to the Lowell PTSA and Alumni Association to provide funding for the new World Language building and the new track.</w:t>
      </w:r>
    </w:p>
    <w:p w:rsidR="00502333" w:rsidRPr="009348D5" w:rsidRDefault="006E3B9D" w:rsidP="00BC69CA">
      <w:pPr>
        <w:pStyle w:val="ListParagraph"/>
        <w:numPr>
          <w:ilvl w:val="0"/>
          <w:numId w:val="24"/>
        </w:numPr>
        <w:rPr>
          <w:sz w:val="21"/>
          <w:szCs w:val="21"/>
        </w:rPr>
      </w:pPr>
      <w:r w:rsidRPr="009348D5">
        <w:rPr>
          <w:sz w:val="21"/>
          <w:szCs w:val="21"/>
        </w:rPr>
        <w:t>Meeting with district representative tomorrow for new student union</w:t>
      </w:r>
      <w:r w:rsidR="00CE4ECD" w:rsidRPr="009348D5">
        <w:rPr>
          <w:sz w:val="21"/>
          <w:szCs w:val="21"/>
        </w:rPr>
        <w:t xml:space="preserve"> and </w:t>
      </w:r>
      <w:r w:rsidR="00BC69CA" w:rsidRPr="009348D5">
        <w:rPr>
          <w:sz w:val="21"/>
          <w:szCs w:val="21"/>
        </w:rPr>
        <w:t xml:space="preserve">the Lowell </w:t>
      </w:r>
      <w:r w:rsidR="00CE4ECD" w:rsidRPr="009348D5">
        <w:rPr>
          <w:sz w:val="21"/>
          <w:szCs w:val="21"/>
        </w:rPr>
        <w:t>staff is working hard on cultural sensitivity.</w:t>
      </w:r>
    </w:p>
    <w:p w:rsidR="00854850" w:rsidRDefault="00854850" w:rsidP="00854850">
      <w:pPr>
        <w:pStyle w:val="Heading1"/>
      </w:pPr>
      <w:r>
        <w:t>PTSA President’s Message</w:t>
      </w:r>
    </w:p>
    <w:p w:rsidR="00854850" w:rsidRDefault="00854850" w:rsidP="00854850">
      <w:r>
        <w:t xml:space="preserve">PTSA </w:t>
      </w:r>
      <w:r w:rsidR="007A4C11">
        <w:t>is</w:t>
      </w:r>
      <w:r>
        <w:t xml:space="preserve"> looking at multiple programs for 2016 – 2017. One of the goals is </w:t>
      </w:r>
      <w:r w:rsidR="007A4C11">
        <w:t xml:space="preserve">to </w:t>
      </w:r>
      <w:r>
        <w:t xml:space="preserve">implement programs that provide equity for all students to have </w:t>
      </w:r>
      <w:r w:rsidR="007A4C11">
        <w:t xml:space="preserve">equal </w:t>
      </w:r>
      <w:r>
        <w:t>access to education. Also, programs are being created aiming at reducing pressure among students.</w:t>
      </w:r>
    </w:p>
    <w:p w:rsidR="00AF4E2F" w:rsidRDefault="00AF4E2F" w:rsidP="00AF4E2F">
      <w:pPr>
        <w:pStyle w:val="Heading1"/>
      </w:pPr>
      <w:r>
        <w:t>Membership Report</w:t>
      </w:r>
    </w:p>
    <w:p w:rsidR="00AF4E2F" w:rsidRDefault="00AF4E2F" w:rsidP="00AF4E2F">
      <w:r>
        <w:t xml:space="preserve">Membership Chair Laura Bloch reported current membership </w:t>
      </w:r>
      <w:r w:rsidR="00A93EEF">
        <w:t xml:space="preserve">count </w:t>
      </w:r>
      <w:r>
        <w:t>at 630. The goal is to have 1,00</w:t>
      </w:r>
      <w:r w:rsidR="00A93EEF">
        <w:t xml:space="preserve">0 PTSA members this school year and </w:t>
      </w:r>
      <w:r w:rsidR="00ED5FC0">
        <w:t>be the biggest PTSA in the district.</w:t>
      </w:r>
    </w:p>
    <w:p w:rsidR="009971F5" w:rsidRDefault="00BB66BF" w:rsidP="00F812B8">
      <w:pPr>
        <w:pStyle w:val="Heading1"/>
      </w:pPr>
      <w:r>
        <w:t>Interim Treasurer's Repo</w:t>
      </w:r>
      <w:r w:rsidRPr="00BB66BF">
        <w:t>rt</w:t>
      </w:r>
    </w:p>
    <w:p w:rsidR="00073B1F" w:rsidRDefault="00073B1F" w:rsidP="00073B1F">
      <w:r>
        <w:t>Need to fill the PTSA Treasure</w:t>
      </w:r>
      <w:r w:rsidR="0042207C">
        <w:t>r</w:t>
      </w:r>
      <w:r>
        <w:t xml:space="preserve"> position. Contact Missy Sue </w:t>
      </w:r>
      <w:proofErr w:type="spellStart"/>
      <w:r>
        <w:t>Mastel</w:t>
      </w:r>
      <w:proofErr w:type="spellEnd"/>
      <w:r>
        <w:t xml:space="preserve"> if interested.</w:t>
      </w:r>
    </w:p>
    <w:p w:rsidR="003D68F6" w:rsidRDefault="003D68F6" w:rsidP="00073B1F"/>
    <w:p w:rsidR="00EA0DC8" w:rsidRPr="0042207C" w:rsidRDefault="00EA0DC8" w:rsidP="00073B1F">
      <w:pPr>
        <w:pStyle w:val="ListParagraph"/>
        <w:numPr>
          <w:ilvl w:val="0"/>
          <w:numId w:val="26"/>
        </w:numPr>
        <w:rPr>
          <w:sz w:val="21"/>
          <w:szCs w:val="21"/>
        </w:rPr>
      </w:pPr>
      <w:r w:rsidRPr="0042207C">
        <w:rPr>
          <w:sz w:val="21"/>
          <w:szCs w:val="21"/>
        </w:rPr>
        <w:t>2015 – 2016 Financials</w:t>
      </w:r>
    </w:p>
    <w:p w:rsidR="00642729" w:rsidRPr="0042207C" w:rsidRDefault="00642729" w:rsidP="00EA0DC8">
      <w:pPr>
        <w:ind w:left="360"/>
      </w:pPr>
      <w:r w:rsidRPr="0042207C">
        <w:t xml:space="preserve">Interim Treasurer </w:t>
      </w:r>
      <w:r w:rsidR="008A6694" w:rsidRPr="0042207C">
        <w:t xml:space="preserve">Missy Sue </w:t>
      </w:r>
      <w:proofErr w:type="spellStart"/>
      <w:r w:rsidR="008A6694" w:rsidRPr="0042207C">
        <w:t>Mastel</w:t>
      </w:r>
      <w:proofErr w:type="spellEnd"/>
      <w:r w:rsidR="008A6694" w:rsidRPr="0042207C">
        <w:t xml:space="preserve"> presented financial report from</w:t>
      </w:r>
      <w:r w:rsidRPr="0042207C">
        <w:t xml:space="preserve"> July</w:t>
      </w:r>
      <w:r w:rsidR="008A6694" w:rsidRPr="0042207C">
        <w:t xml:space="preserve"> </w:t>
      </w:r>
      <w:r w:rsidRPr="0042207C">
        <w:t>2015 through Jun 2016.</w:t>
      </w:r>
    </w:p>
    <w:p w:rsidR="00642729" w:rsidRPr="0042207C" w:rsidRDefault="00642729" w:rsidP="00EA0DC8">
      <w:pPr>
        <w:ind w:left="360"/>
      </w:pPr>
      <w:r w:rsidRPr="0042207C">
        <w:t xml:space="preserve">Motion made to approve </w:t>
      </w:r>
      <w:r w:rsidR="00095B6D" w:rsidRPr="0042207C">
        <w:t>2015 – 2016 financials:</w:t>
      </w:r>
      <w:r w:rsidRPr="0042207C">
        <w:t xml:space="preserve"> Approved by Jackie, seconded by</w:t>
      </w:r>
      <w:r w:rsidR="009348D5" w:rsidRPr="0042207C">
        <w:t xml:space="preserve"> John Murphy</w:t>
      </w:r>
      <w:r w:rsidRPr="0042207C">
        <w:t xml:space="preserve">. </w:t>
      </w:r>
      <w:proofErr w:type="gramStart"/>
      <w:r w:rsidR="00095B6D" w:rsidRPr="0042207C">
        <w:t>All in favor.</w:t>
      </w:r>
      <w:proofErr w:type="gramEnd"/>
    </w:p>
    <w:p w:rsidR="00EA0DC8" w:rsidRPr="0042207C" w:rsidRDefault="00EA0DC8" w:rsidP="00EA0DC8"/>
    <w:p w:rsidR="00EA0DC8" w:rsidRPr="0042207C" w:rsidRDefault="00EA0DC8" w:rsidP="0042207C">
      <w:pPr>
        <w:pStyle w:val="ListParagraph"/>
        <w:numPr>
          <w:ilvl w:val="0"/>
          <w:numId w:val="26"/>
        </w:numPr>
        <w:rPr>
          <w:sz w:val="21"/>
          <w:szCs w:val="21"/>
        </w:rPr>
      </w:pPr>
      <w:r w:rsidRPr="0042207C">
        <w:rPr>
          <w:sz w:val="21"/>
          <w:szCs w:val="21"/>
        </w:rPr>
        <w:t>2016 – 2017 Budget</w:t>
      </w:r>
    </w:p>
    <w:p w:rsidR="00CD5741" w:rsidRPr="0042207C" w:rsidRDefault="0042207C" w:rsidP="0042207C">
      <w:r w:rsidRPr="0042207C">
        <w:t xml:space="preserve">New programs include summer school for algebra, </w:t>
      </w:r>
      <w:r w:rsidR="00EA0DC8" w:rsidRPr="0042207C">
        <w:t>SAT</w:t>
      </w:r>
      <w:r w:rsidRPr="0042207C">
        <w:t xml:space="preserve"> prep, college essay writing, Lowell lecture series with </w:t>
      </w:r>
      <w:proofErr w:type="spellStart"/>
      <w:r w:rsidRPr="0042207C">
        <w:t>Alphie</w:t>
      </w:r>
      <w:proofErr w:type="spellEnd"/>
      <w:r w:rsidRPr="0042207C">
        <w:t xml:space="preserve"> Khan, Denise Pope, and Michael Simon, etc.</w:t>
      </w:r>
    </w:p>
    <w:p w:rsidR="00642729" w:rsidRPr="0042207C" w:rsidRDefault="00642729" w:rsidP="00642729"/>
    <w:p w:rsidR="009348D5" w:rsidRPr="0042207C" w:rsidRDefault="0042207C" w:rsidP="009348D5">
      <w:r w:rsidRPr="0042207C">
        <w:t xml:space="preserve">Note: </w:t>
      </w:r>
      <w:r>
        <w:t>E</w:t>
      </w:r>
      <w:r w:rsidRPr="0042207C">
        <w:t xml:space="preserve">rror on financials: </w:t>
      </w:r>
      <w:r w:rsidR="009348D5" w:rsidRPr="0042207C">
        <w:t xml:space="preserve">$100,000 </w:t>
      </w:r>
      <w:r w:rsidRPr="0042207C">
        <w:t xml:space="preserve">is being removed from </w:t>
      </w:r>
      <w:r w:rsidR="009348D5" w:rsidRPr="0042207C">
        <w:t xml:space="preserve">the budget because it </w:t>
      </w:r>
      <w:r w:rsidRPr="0042207C">
        <w:t>was</w:t>
      </w:r>
      <w:r w:rsidR="009348D5" w:rsidRPr="0042207C">
        <w:t xml:space="preserve"> double counted.</w:t>
      </w:r>
    </w:p>
    <w:p w:rsidR="00073B1F" w:rsidRPr="0042207C" w:rsidRDefault="0042207C" w:rsidP="006C05A9">
      <w:r w:rsidRPr="0042207C">
        <w:t xml:space="preserve">Mention made to approve </w:t>
      </w:r>
      <w:r w:rsidR="009348D5" w:rsidRPr="0042207C">
        <w:t>this year’s budget</w:t>
      </w:r>
      <w:r w:rsidRPr="0042207C">
        <w:t xml:space="preserve"> (with the above correction)</w:t>
      </w:r>
      <w:r w:rsidR="009348D5" w:rsidRPr="0042207C">
        <w:t xml:space="preserve">: </w:t>
      </w:r>
      <w:r w:rsidR="00095B6D" w:rsidRPr="0042207C">
        <w:t>Approved by</w:t>
      </w:r>
      <w:r w:rsidR="009348D5" w:rsidRPr="0042207C">
        <w:t xml:space="preserve"> Emily </w:t>
      </w:r>
      <w:proofErr w:type="spellStart"/>
      <w:r w:rsidR="009348D5" w:rsidRPr="0042207C">
        <w:t>Murase</w:t>
      </w:r>
      <w:proofErr w:type="spellEnd"/>
      <w:r w:rsidR="00095B6D" w:rsidRPr="0042207C">
        <w:t>, seconded by</w:t>
      </w:r>
      <w:r w:rsidR="009348D5" w:rsidRPr="0042207C">
        <w:t xml:space="preserve"> Sophie Stockholm</w:t>
      </w:r>
      <w:r w:rsidRPr="0042207C">
        <w:t xml:space="preserve">. </w:t>
      </w:r>
      <w:proofErr w:type="gramStart"/>
      <w:r w:rsidRPr="0042207C">
        <w:t>All in favor.</w:t>
      </w:r>
      <w:proofErr w:type="gramEnd"/>
    </w:p>
    <w:p w:rsidR="008A6694" w:rsidRDefault="008A6694" w:rsidP="008A6694"/>
    <w:p w:rsidR="00E13AD3" w:rsidRDefault="00E13AD3" w:rsidP="00E13AD3">
      <w:pPr>
        <w:pStyle w:val="Heading1"/>
      </w:pPr>
      <w:r w:rsidRPr="00E13AD3">
        <w:lastRenderedPageBreak/>
        <w:t>Adjournment</w:t>
      </w:r>
    </w:p>
    <w:p w:rsidR="009348D5" w:rsidRDefault="0095463B" w:rsidP="009348D5">
      <w:r>
        <w:t>Meeting was</w:t>
      </w:r>
      <w:r w:rsidR="000F18FC">
        <w:t xml:space="preserve"> </w:t>
      </w:r>
      <w:proofErr w:type="gramStart"/>
      <w:r>
        <w:t>Adjo</w:t>
      </w:r>
      <w:r w:rsidR="0042207C">
        <w:t>urned</w:t>
      </w:r>
      <w:proofErr w:type="gramEnd"/>
      <w:r w:rsidR="0042207C">
        <w:t xml:space="preserve"> at 7:51</w:t>
      </w:r>
      <w:r w:rsidR="00017FA5">
        <w:t xml:space="preserve"> PM by </w:t>
      </w:r>
      <w:r w:rsidR="009348D5">
        <w:t>Ara</w:t>
      </w:r>
      <w:r w:rsidR="00017FA5">
        <w:t>, seconded by Ann</w:t>
      </w:r>
      <w:r w:rsidR="009348D5">
        <w:t xml:space="preserve"> Singer</w:t>
      </w:r>
      <w:r w:rsidR="00017FA5">
        <w:t>.</w:t>
      </w:r>
    </w:p>
    <w:p w:rsidR="00017FA5" w:rsidRDefault="00017FA5" w:rsidP="009348D5">
      <w:r>
        <w:t>Respectfully submitted by Neo Guerrero</w:t>
      </w:r>
    </w:p>
    <w:p w:rsidR="009348D5" w:rsidRDefault="009348D5"/>
    <w:sectPr w:rsidR="009348D5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81" w:rsidRDefault="00A90381">
      <w:r>
        <w:separator/>
      </w:r>
    </w:p>
  </w:endnote>
  <w:endnote w:type="continuationSeparator" w:id="0">
    <w:p w:rsidR="00A90381" w:rsidRDefault="00A9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F5" w:rsidRDefault="0047137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40E0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81" w:rsidRDefault="00A90381">
      <w:r>
        <w:separator/>
      </w:r>
    </w:p>
  </w:footnote>
  <w:footnote w:type="continuationSeparator" w:id="0">
    <w:p w:rsidR="00A90381" w:rsidRDefault="00A90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E8279E"/>
    <w:multiLevelType w:val="hybridMultilevel"/>
    <w:tmpl w:val="3C22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867BF"/>
    <w:multiLevelType w:val="hybridMultilevel"/>
    <w:tmpl w:val="EAA454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924F8"/>
    <w:multiLevelType w:val="hybridMultilevel"/>
    <w:tmpl w:val="F1A6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A3C24"/>
    <w:multiLevelType w:val="hybridMultilevel"/>
    <w:tmpl w:val="FC6C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71AE8"/>
    <w:multiLevelType w:val="hybridMultilevel"/>
    <w:tmpl w:val="2D707E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E27E98"/>
    <w:multiLevelType w:val="hybridMultilevel"/>
    <w:tmpl w:val="C388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86631"/>
    <w:multiLevelType w:val="hybridMultilevel"/>
    <w:tmpl w:val="02249BC0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14A19"/>
    <w:multiLevelType w:val="hybridMultilevel"/>
    <w:tmpl w:val="ECB20870"/>
    <w:lvl w:ilvl="0" w:tplc="0409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460D5F"/>
    <w:multiLevelType w:val="hybridMultilevel"/>
    <w:tmpl w:val="355E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4"/>
  </w:num>
  <w:num w:numId="18">
    <w:abstractNumId w:val="20"/>
  </w:num>
  <w:num w:numId="19">
    <w:abstractNumId w:val="25"/>
  </w:num>
  <w:num w:numId="20">
    <w:abstractNumId w:val="11"/>
  </w:num>
  <w:num w:numId="21">
    <w:abstractNumId w:val="19"/>
  </w:num>
  <w:num w:numId="22">
    <w:abstractNumId w:val="21"/>
  </w:num>
  <w:num w:numId="23">
    <w:abstractNumId w:val="16"/>
  </w:num>
  <w:num w:numId="24">
    <w:abstractNumId w:val="17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E2"/>
    <w:rsid w:val="00017FA5"/>
    <w:rsid w:val="00052C42"/>
    <w:rsid w:val="0005347C"/>
    <w:rsid w:val="000655E7"/>
    <w:rsid w:val="00073B1F"/>
    <w:rsid w:val="0009373C"/>
    <w:rsid w:val="00094ED1"/>
    <w:rsid w:val="00095B6D"/>
    <w:rsid w:val="000C2759"/>
    <w:rsid w:val="000F18FC"/>
    <w:rsid w:val="00131237"/>
    <w:rsid w:val="001749E3"/>
    <w:rsid w:val="001C39AF"/>
    <w:rsid w:val="001F4C41"/>
    <w:rsid w:val="00206F51"/>
    <w:rsid w:val="00211348"/>
    <w:rsid w:val="002166DD"/>
    <w:rsid w:val="00217E88"/>
    <w:rsid w:val="002540D2"/>
    <w:rsid w:val="002660C7"/>
    <w:rsid w:val="002A2125"/>
    <w:rsid w:val="002A26DA"/>
    <w:rsid w:val="002E065E"/>
    <w:rsid w:val="002E6460"/>
    <w:rsid w:val="0030621D"/>
    <w:rsid w:val="0032121C"/>
    <w:rsid w:val="0033202C"/>
    <w:rsid w:val="0036070F"/>
    <w:rsid w:val="00366393"/>
    <w:rsid w:val="00386F84"/>
    <w:rsid w:val="003D68F6"/>
    <w:rsid w:val="0040197B"/>
    <w:rsid w:val="00404C18"/>
    <w:rsid w:val="0042207C"/>
    <w:rsid w:val="004256E8"/>
    <w:rsid w:val="00435F0F"/>
    <w:rsid w:val="0047137A"/>
    <w:rsid w:val="004A4B65"/>
    <w:rsid w:val="004F5BDD"/>
    <w:rsid w:val="00502333"/>
    <w:rsid w:val="00506BEF"/>
    <w:rsid w:val="005D52E8"/>
    <w:rsid w:val="005F59A4"/>
    <w:rsid w:val="00641E26"/>
    <w:rsid w:val="00642729"/>
    <w:rsid w:val="0065191A"/>
    <w:rsid w:val="00656E78"/>
    <w:rsid w:val="00674231"/>
    <w:rsid w:val="00685CEE"/>
    <w:rsid w:val="00691BA8"/>
    <w:rsid w:val="006B6A11"/>
    <w:rsid w:val="006C05A9"/>
    <w:rsid w:val="006E3B9D"/>
    <w:rsid w:val="0070516B"/>
    <w:rsid w:val="00754D8D"/>
    <w:rsid w:val="0077682F"/>
    <w:rsid w:val="007804FC"/>
    <w:rsid w:val="00780F9D"/>
    <w:rsid w:val="007A4C11"/>
    <w:rsid w:val="00802954"/>
    <w:rsid w:val="00814FA2"/>
    <w:rsid w:val="00851F2B"/>
    <w:rsid w:val="0085309F"/>
    <w:rsid w:val="00854850"/>
    <w:rsid w:val="008615C3"/>
    <w:rsid w:val="00886905"/>
    <w:rsid w:val="008939CF"/>
    <w:rsid w:val="008A5842"/>
    <w:rsid w:val="008A6694"/>
    <w:rsid w:val="008D5E07"/>
    <w:rsid w:val="008F305C"/>
    <w:rsid w:val="009022BD"/>
    <w:rsid w:val="00911A57"/>
    <w:rsid w:val="00912B25"/>
    <w:rsid w:val="00915A82"/>
    <w:rsid w:val="00920067"/>
    <w:rsid w:val="009348D5"/>
    <w:rsid w:val="009356CA"/>
    <w:rsid w:val="00936952"/>
    <w:rsid w:val="0095463B"/>
    <w:rsid w:val="00954E3B"/>
    <w:rsid w:val="00955187"/>
    <w:rsid w:val="00984BF6"/>
    <w:rsid w:val="009971F5"/>
    <w:rsid w:val="009B21A1"/>
    <w:rsid w:val="009D6C03"/>
    <w:rsid w:val="009E04D5"/>
    <w:rsid w:val="00A05531"/>
    <w:rsid w:val="00A150D8"/>
    <w:rsid w:val="00A322FE"/>
    <w:rsid w:val="00A54070"/>
    <w:rsid w:val="00A768AD"/>
    <w:rsid w:val="00A77859"/>
    <w:rsid w:val="00A90381"/>
    <w:rsid w:val="00A93EEF"/>
    <w:rsid w:val="00AF4E2F"/>
    <w:rsid w:val="00B03831"/>
    <w:rsid w:val="00B2081F"/>
    <w:rsid w:val="00B224D5"/>
    <w:rsid w:val="00B264F1"/>
    <w:rsid w:val="00B34D60"/>
    <w:rsid w:val="00B45DBF"/>
    <w:rsid w:val="00B71DCA"/>
    <w:rsid w:val="00B830E2"/>
    <w:rsid w:val="00BA6EE7"/>
    <w:rsid w:val="00BB3C42"/>
    <w:rsid w:val="00BB4AF9"/>
    <w:rsid w:val="00BB66BF"/>
    <w:rsid w:val="00BC69CA"/>
    <w:rsid w:val="00BE3517"/>
    <w:rsid w:val="00C10DF9"/>
    <w:rsid w:val="00C23942"/>
    <w:rsid w:val="00C30BFE"/>
    <w:rsid w:val="00C47CBF"/>
    <w:rsid w:val="00CA51DA"/>
    <w:rsid w:val="00CA56E9"/>
    <w:rsid w:val="00CC0EAE"/>
    <w:rsid w:val="00CD5741"/>
    <w:rsid w:val="00CE3CD2"/>
    <w:rsid w:val="00CE4ECD"/>
    <w:rsid w:val="00CF423E"/>
    <w:rsid w:val="00D06C69"/>
    <w:rsid w:val="00D2706B"/>
    <w:rsid w:val="00D40E06"/>
    <w:rsid w:val="00D66C3D"/>
    <w:rsid w:val="00D902F5"/>
    <w:rsid w:val="00D96C29"/>
    <w:rsid w:val="00E13AD3"/>
    <w:rsid w:val="00E73EC9"/>
    <w:rsid w:val="00E76E47"/>
    <w:rsid w:val="00E9129F"/>
    <w:rsid w:val="00EA0DC8"/>
    <w:rsid w:val="00EA7340"/>
    <w:rsid w:val="00EC2E55"/>
    <w:rsid w:val="00ED5FC0"/>
    <w:rsid w:val="00EE2351"/>
    <w:rsid w:val="00F16CBF"/>
    <w:rsid w:val="00F2456C"/>
    <w:rsid w:val="00F812B8"/>
    <w:rsid w:val="00F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F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AD3"/>
    <w:pPr>
      <w:spacing w:before="0" w:after="0"/>
      <w:ind w:left="720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F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AD3"/>
    <w:pPr>
      <w:spacing w:before="0" w:after="0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ysue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F1D19223C14641B12D93C998F73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B4A4F-94EF-4627-AA0B-F18DABC7ACCA}"/>
      </w:docPartPr>
      <w:docPartBody>
        <w:p w:rsidR="00B07CAF" w:rsidRDefault="00AB0744">
          <w:pPr>
            <w:pStyle w:val="6BF1D19223C14641B12D93C998F73B9A"/>
          </w:pPr>
          <w:r>
            <w:t>[Your School PTA Minutes]</w:t>
          </w:r>
        </w:p>
      </w:docPartBody>
    </w:docPart>
    <w:docPart>
      <w:docPartPr>
        <w:name w:val="C3ED99711CEA4F3291AF95F2EF562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9C323-6972-44EE-B6E7-6B00C88F343C}"/>
      </w:docPartPr>
      <w:docPartBody>
        <w:p w:rsidR="00B07CAF" w:rsidRDefault="00AB0744">
          <w:pPr>
            <w:pStyle w:val="C3ED99711CEA4F3291AF95F2EF562481"/>
          </w:pPr>
          <w:r>
            <w:t>[Date | time]</w:t>
          </w:r>
        </w:p>
      </w:docPartBody>
    </w:docPart>
    <w:docPart>
      <w:docPartPr>
        <w:name w:val="F7CA8A69B1794BEB9333914A89CD1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12DF0-E002-412D-AB96-8D69AA849807}"/>
      </w:docPartPr>
      <w:docPartBody>
        <w:p w:rsidR="00B07CAF" w:rsidRDefault="00AB0744">
          <w:pPr>
            <w:pStyle w:val="F7CA8A69B1794BEB9333914A89CD19BB"/>
          </w:pPr>
          <w:r>
            <w:t>[Name]</w:t>
          </w:r>
        </w:p>
      </w:docPartBody>
    </w:docPart>
    <w:docPart>
      <w:docPartPr>
        <w:name w:val="3123164CE5C34D37B9BFD5A0FFF7A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724E5-92A9-4D51-A1BC-6A78D08E9863}"/>
      </w:docPartPr>
      <w:docPartBody>
        <w:p w:rsidR="00FB4984" w:rsidRDefault="00327CAD" w:rsidP="00327CAD">
          <w:pPr>
            <w:pStyle w:val="3123164CE5C34D37B9BFD5A0FFF7A3F2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44"/>
    <w:rsid w:val="000E6CF9"/>
    <w:rsid w:val="002E4DE4"/>
    <w:rsid w:val="00327CAD"/>
    <w:rsid w:val="00604623"/>
    <w:rsid w:val="00AB0744"/>
    <w:rsid w:val="00B07CAF"/>
    <w:rsid w:val="00CA5CBA"/>
    <w:rsid w:val="00DB0E48"/>
    <w:rsid w:val="00F643EB"/>
    <w:rsid w:val="00F84691"/>
    <w:rsid w:val="00FB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F1D19223C14641B12D93C998F73B9A">
    <w:name w:val="6BF1D19223C14641B12D93C998F73B9A"/>
  </w:style>
  <w:style w:type="paragraph" w:customStyle="1" w:styleId="C3ED99711CEA4F3291AF95F2EF562481">
    <w:name w:val="C3ED99711CEA4F3291AF95F2EF562481"/>
  </w:style>
  <w:style w:type="paragraph" w:customStyle="1" w:styleId="F7CA8A69B1794BEB9333914A89CD19BB">
    <w:name w:val="F7CA8A69B1794BEB9333914A89CD19BB"/>
  </w:style>
  <w:style w:type="paragraph" w:customStyle="1" w:styleId="8D961C5921B249449C3CCFBCEF645E81">
    <w:name w:val="8D961C5921B249449C3CCFBCEF645E81"/>
  </w:style>
  <w:style w:type="paragraph" w:customStyle="1" w:styleId="9F4E0956BF44445FB4E8A694F621BA06">
    <w:name w:val="9F4E0956BF44445FB4E8A694F621BA06"/>
  </w:style>
  <w:style w:type="paragraph" w:customStyle="1" w:styleId="D3CFFC30D1A448F88AC9B64C7CBA34CE">
    <w:name w:val="D3CFFC30D1A448F88AC9B64C7CBA34CE"/>
  </w:style>
  <w:style w:type="paragraph" w:customStyle="1" w:styleId="83BC24E12C2F4FA7BBE887CD01E26436">
    <w:name w:val="83BC24E12C2F4FA7BBE887CD01E26436"/>
  </w:style>
  <w:style w:type="paragraph" w:customStyle="1" w:styleId="11C77F196D7347E086C6F8C16A0AC84B">
    <w:name w:val="11C77F196D7347E086C6F8C16A0AC84B"/>
  </w:style>
  <w:style w:type="paragraph" w:customStyle="1" w:styleId="B3C0C0719BE84F44A6E1C85C32512C54">
    <w:name w:val="B3C0C0719BE84F44A6E1C85C32512C54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032A6569C348411CAA4A8FC0223DF456">
    <w:name w:val="032A6569C348411CAA4A8FC0223DF456"/>
  </w:style>
  <w:style w:type="paragraph" w:customStyle="1" w:styleId="6FC37D5144F24197BE51AD6EA7FA1793">
    <w:name w:val="6FC37D5144F24197BE51AD6EA7FA1793"/>
  </w:style>
  <w:style w:type="paragraph" w:customStyle="1" w:styleId="5C6F002726F847AB9591554502FCEB7A">
    <w:name w:val="5C6F002726F847AB9591554502FCEB7A"/>
  </w:style>
  <w:style w:type="paragraph" w:customStyle="1" w:styleId="40FEE99CED5E44C4B1C0B72CB872DC81">
    <w:name w:val="40FEE99CED5E44C4B1C0B72CB872DC81"/>
  </w:style>
  <w:style w:type="paragraph" w:customStyle="1" w:styleId="71139A3FD80945118687BD7060985DC9">
    <w:name w:val="71139A3FD80945118687BD7060985DC9"/>
  </w:style>
  <w:style w:type="paragraph" w:customStyle="1" w:styleId="11BC0E43F89E49F8AE347ABCED038858">
    <w:name w:val="11BC0E43F89E49F8AE347ABCED038858"/>
  </w:style>
  <w:style w:type="paragraph" w:customStyle="1" w:styleId="DF73815B3AA5469E90B866613ADDF097">
    <w:name w:val="DF73815B3AA5469E90B866613ADDF097"/>
    <w:rsid w:val="00327CAD"/>
    <w:pPr>
      <w:spacing w:after="200" w:line="276" w:lineRule="auto"/>
    </w:pPr>
  </w:style>
  <w:style w:type="paragraph" w:customStyle="1" w:styleId="3123164CE5C34D37B9BFD5A0FFF7A3F2">
    <w:name w:val="3123164CE5C34D37B9BFD5A0FFF7A3F2"/>
    <w:rsid w:val="00327CA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F1D19223C14641B12D93C998F73B9A">
    <w:name w:val="6BF1D19223C14641B12D93C998F73B9A"/>
  </w:style>
  <w:style w:type="paragraph" w:customStyle="1" w:styleId="C3ED99711CEA4F3291AF95F2EF562481">
    <w:name w:val="C3ED99711CEA4F3291AF95F2EF562481"/>
  </w:style>
  <w:style w:type="paragraph" w:customStyle="1" w:styleId="F7CA8A69B1794BEB9333914A89CD19BB">
    <w:name w:val="F7CA8A69B1794BEB9333914A89CD19BB"/>
  </w:style>
  <w:style w:type="paragraph" w:customStyle="1" w:styleId="8D961C5921B249449C3CCFBCEF645E81">
    <w:name w:val="8D961C5921B249449C3CCFBCEF645E81"/>
  </w:style>
  <w:style w:type="paragraph" w:customStyle="1" w:styleId="9F4E0956BF44445FB4E8A694F621BA06">
    <w:name w:val="9F4E0956BF44445FB4E8A694F621BA06"/>
  </w:style>
  <w:style w:type="paragraph" w:customStyle="1" w:styleId="D3CFFC30D1A448F88AC9B64C7CBA34CE">
    <w:name w:val="D3CFFC30D1A448F88AC9B64C7CBA34CE"/>
  </w:style>
  <w:style w:type="paragraph" w:customStyle="1" w:styleId="83BC24E12C2F4FA7BBE887CD01E26436">
    <w:name w:val="83BC24E12C2F4FA7BBE887CD01E26436"/>
  </w:style>
  <w:style w:type="paragraph" w:customStyle="1" w:styleId="11C77F196D7347E086C6F8C16A0AC84B">
    <w:name w:val="11C77F196D7347E086C6F8C16A0AC84B"/>
  </w:style>
  <w:style w:type="paragraph" w:customStyle="1" w:styleId="B3C0C0719BE84F44A6E1C85C32512C54">
    <w:name w:val="B3C0C0719BE84F44A6E1C85C32512C54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032A6569C348411CAA4A8FC0223DF456">
    <w:name w:val="032A6569C348411CAA4A8FC0223DF456"/>
  </w:style>
  <w:style w:type="paragraph" w:customStyle="1" w:styleId="6FC37D5144F24197BE51AD6EA7FA1793">
    <w:name w:val="6FC37D5144F24197BE51AD6EA7FA1793"/>
  </w:style>
  <w:style w:type="paragraph" w:customStyle="1" w:styleId="5C6F002726F847AB9591554502FCEB7A">
    <w:name w:val="5C6F002726F847AB9591554502FCEB7A"/>
  </w:style>
  <w:style w:type="paragraph" w:customStyle="1" w:styleId="40FEE99CED5E44C4B1C0B72CB872DC81">
    <w:name w:val="40FEE99CED5E44C4B1C0B72CB872DC81"/>
  </w:style>
  <w:style w:type="paragraph" w:customStyle="1" w:styleId="71139A3FD80945118687BD7060985DC9">
    <w:name w:val="71139A3FD80945118687BD7060985DC9"/>
  </w:style>
  <w:style w:type="paragraph" w:customStyle="1" w:styleId="11BC0E43F89E49F8AE347ABCED038858">
    <w:name w:val="11BC0E43F89E49F8AE347ABCED038858"/>
  </w:style>
  <w:style w:type="paragraph" w:customStyle="1" w:styleId="DF73815B3AA5469E90B866613ADDF097">
    <w:name w:val="DF73815B3AA5469E90B866613ADDF097"/>
    <w:rsid w:val="00327CAD"/>
    <w:pPr>
      <w:spacing w:after="200" w:line="276" w:lineRule="auto"/>
    </w:pPr>
  </w:style>
  <w:style w:type="paragraph" w:customStyle="1" w:styleId="3123164CE5C34D37B9BFD5A0FFF7A3F2">
    <w:name w:val="3123164CE5C34D37B9BFD5A0FFF7A3F2"/>
    <w:rsid w:val="00327CA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2016-09-08T01:35:00Z</dcterms:created>
  <dcterms:modified xsi:type="dcterms:W3CDTF">2016-10-06T01:28:00Z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